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07290" w14:textId="3CEBB457" w:rsidR="00203AE9" w:rsidRDefault="00E32A99">
      <w:pPr>
        <w:pStyle w:val="BodyText"/>
        <w:ind w:left="4786"/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161EFEC5" wp14:editId="35B41D36">
            <wp:simplePos x="0" y="0"/>
            <wp:positionH relativeFrom="column">
              <wp:posOffset>2757805</wp:posOffset>
            </wp:positionH>
            <wp:positionV relativeFrom="paragraph">
              <wp:posOffset>0</wp:posOffset>
            </wp:positionV>
            <wp:extent cx="1799590" cy="572135"/>
            <wp:effectExtent l="0" t="0" r="0" b="0"/>
            <wp:wrapTight wrapText="bothSides">
              <wp:wrapPolygon edited="0">
                <wp:start x="3430" y="719"/>
                <wp:lineTo x="686" y="6473"/>
                <wp:lineTo x="229" y="9350"/>
                <wp:lineTo x="686" y="13665"/>
                <wp:lineTo x="3430" y="18699"/>
                <wp:lineTo x="3658" y="20138"/>
                <wp:lineTo x="5030" y="20138"/>
                <wp:lineTo x="21265" y="17261"/>
                <wp:lineTo x="21265" y="7911"/>
                <wp:lineTo x="13719" y="2158"/>
                <wp:lineTo x="5259" y="719"/>
                <wp:lineTo x="3430" y="719"/>
              </wp:wrapPolygon>
            </wp:wrapTight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7AA85" w14:textId="77777777" w:rsidR="00203AE9" w:rsidRDefault="00203AE9">
      <w:pPr>
        <w:spacing w:before="59"/>
        <w:ind w:left="3874" w:right="3709"/>
        <w:jc w:val="center"/>
        <w:rPr>
          <w:b/>
          <w:color w:val="112C91"/>
          <w:sz w:val="12"/>
        </w:rPr>
      </w:pPr>
    </w:p>
    <w:p w14:paraId="53A59099" w14:textId="77777777" w:rsidR="00203AE9" w:rsidRDefault="00203AE9">
      <w:pPr>
        <w:spacing w:before="59"/>
        <w:ind w:left="3874" w:right="3709"/>
        <w:jc w:val="center"/>
        <w:rPr>
          <w:b/>
          <w:color w:val="112C91"/>
          <w:sz w:val="12"/>
        </w:rPr>
      </w:pPr>
    </w:p>
    <w:p w14:paraId="11A92716" w14:textId="77777777" w:rsidR="00203AE9" w:rsidRDefault="00203AE9">
      <w:pPr>
        <w:spacing w:before="59"/>
        <w:ind w:left="3874" w:right="3709"/>
        <w:jc w:val="center"/>
        <w:rPr>
          <w:b/>
          <w:color w:val="112C91"/>
          <w:sz w:val="12"/>
        </w:rPr>
      </w:pPr>
    </w:p>
    <w:p w14:paraId="2D61B7B7" w14:textId="77777777" w:rsidR="00FC40F9" w:rsidRDefault="00FC40F9" w:rsidP="00FC40F9">
      <w:pPr>
        <w:pStyle w:val="NoSpacing"/>
        <w:rPr>
          <w:color w:val="112C91"/>
        </w:rPr>
      </w:pPr>
    </w:p>
    <w:p w14:paraId="409CB5FD" w14:textId="18D1BA34" w:rsidR="00203AE9" w:rsidRPr="00F430A2" w:rsidRDefault="008B40FD" w:rsidP="00FC40F9">
      <w:pPr>
        <w:pStyle w:val="NoSpacing"/>
        <w:jc w:val="center"/>
      </w:pPr>
      <w:r>
        <w:rPr>
          <w:color w:val="112C91"/>
        </w:rPr>
        <w:t>Motor</w:t>
      </w:r>
      <w:r>
        <w:rPr>
          <w:color w:val="112C91"/>
          <w:spacing w:val="-5"/>
        </w:rPr>
        <w:t xml:space="preserve"> </w:t>
      </w:r>
      <w:r>
        <w:rPr>
          <w:color w:val="112C91"/>
        </w:rPr>
        <w:t>Accident</w:t>
      </w:r>
      <w:r>
        <w:rPr>
          <w:color w:val="112C91"/>
          <w:spacing w:val="-5"/>
        </w:rPr>
        <w:t xml:space="preserve"> </w:t>
      </w:r>
      <w:r>
        <w:rPr>
          <w:color w:val="112C91"/>
        </w:rPr>
        <w:t>Report</w:t>
      </w:r>
      <w:r>
        <w:rPr>
          <w:color w:val="112C91"/>
          <w:spacing w:val="-5"/>
        </w:rPr>
        <w:t xml:space="preserve"> </w:t>
      </w:r>
      <w:r>
        <w:rPr>
          <w:color w:val="112C91"/>
          <w:spacing w:val="-4"/>
        </w:rPr>
        <w:t>For</w:t>
      </w:r>
      <w:r w:rsidR="00FC40F9">
        <w:rPr>
          <w:color w:val="112C91"/>
          <w:spacing w:val="-4"/>
        </w:rPr>
        <w:t xml:space="preserve">m               </w:t>
      </w:r>
      <w:r>
        <w:rPr>
          <w:b/>
          <w:i/>
          <w:sz w:val="18"/>
        </w:rPr>
        <w:t>EMAIL:</w:t>
      </w:r>
      <w:r>
        <w:rPr>
          <w:b/>
          <w:i/>
          <w:spacing w:val="-1"/>
          <w:sz w:val="18"/>
        </w:rPr>
        <w:t xml:space="preserve"> </w:t>
      </w:r>
      <w:hyperlink r:id="rId9" w:history="1">
        <w:r>
          <w:rPr>
            <w:rStyle w:val="Hyperlink"/>
            <w:b/>
            <w:i/>
            <w:spacing w:val="-1"/>
            <w:sz w:val="18"/>
          </w:rPr>
          <w:t>claims@powellcommercial.com</w:t>
        </w:r>
      </w:hyperlink>
    </w:p>
    <w:p w14:paraId="56FE936F" w14:textId="77777777" w:rsidR="00203AE9" w:rsidRDefault="00203AE9">
      <w:pPr>
        <w:pStyle w:val="BodyText"/>
        <w:spacing w:before="8"/>
        <w:rPr>
          <w:i/>
          <w:sz w:val="10"/>
        </w:rPr>
      </w:pPr>
    </w:p>
    <w:tbl>
      <w:tblPr>
        <w:tblW w:w="10855" w:type="dxa"/>
        <w:tblInd w:w="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6"/>
        <w:gridCol w:w="5721"/>
        <w:gridCol w:w="68"/>
      </w:tblGrid>
      <w:tr w:rsidR="00203AE9" w14:paraId="51893B2B" w14:textId="77777777">
        <w:trPr>
          <w:trHeight w:val="578"/>
        </w:trPr>
        <w:tc>
          <w:tcPr>
            <w:tcW w:w="10855" w:type="dxa"/>
            <w:gridSpan w:val="3"/>
            <w:tcBorders>
              <w:top w:val="single" w:sz="4" w:space="0" w:color="112C91"/>
              <w:left w:val="single" w:sz="4" w:space="0" w:color="112C91"/>
              <w:bottom w:val="single" w:sz="4" w:space="0" w:color="112C91"/>
              <w:right w:val="single" w:sz="4" w:space="0" w:color="112C9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AF212" w14:textId="6B55EA46" w:rsidR="00C31B45" w:rsidRDefault="00E32A99" w:rsidP="00C31B45">
            <w:pPr>
              <w:pStyle w:val="TableParagraph"/>
              <w:tabs>
                <w:tab w:val="left" w:pos="6675"/>
              </w:tabs>
              <w:spacing w:before="76"/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17FE05A2" wp14:editId="02F77BD2">
                      <wp:simplePos x="0" y="0"/>
                      <wp:positionH relativeFrom="column">
                        <wp:posOffset>5078095</wp:posOffset>
                      </wp:positionH>
                      <wp:positionV relativeFrom="paragraph">
                        <wp:posOffset>24765</wp:posOffset>
                      </wp:positionV>
                      <wp:extent cx="1600200" cy="228600"/>
                      <wp:effectExtent l="9525" t="9525" r="9525" b="9525"/>
                      <wp:wrapNone/>
                      <wp:docPr id="20604515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F2B2EB" w14:textId="07218326" w:rsidR="00C82811" w:rsidRPr="00FF3DB1" w:rsidRDefault="00C82811" w:rsidP="00C8281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FE05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" o:spid="_x0000_s1026" type="#_x0000_t202" style="position:absolute;left:0;text-align:left;margin-left:399.85pt;margin-top:1.95pt;width:126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">
                      <v:textbox>
                        <w:txbxContent>
                          <w:p w14:paraId="1EF2B2EB" w14:textId="07218326" w:rsidR="00C82811" w:rsidRPr="00FF3DB1" w:rsidRDefault="00C82811" w:rsidP="00C828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112C91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17FE05A2" wp14:editId="0FABD91B">
                      <wp:simplePos x="0" y="0"/>
                      <wp:positionH relativeFrom="column">
                        <wp:posOffset>1585595</wp:posOffset>
                      </wp:positionH>
                      <wp:positionV relativeFrom="paragraph">
                        <wp:posOffset>18415</wp:posOffset>
                      </wp:positionV>
                      <wp:extent cx="2197100" cy="228600"/>
                      <wp:effectExtent l="12700" t="12700" r="9525" b="6350"/>
                      <wp:wrapNone/>
                      <wp:docPr id="1277201730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7C5449" w14:textId="20E8BADB" w:rsidR="00C82811" w:rsidRPr="00CA0986" w:rsidRDefault="00C82811" w:rsidP="00C82811">
                                  <w:pPr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E05A2" id="Text Box 40" o:spid="_x0000_s1027" type="#_x0000_t202" style="position:absolute;left:0;text-align:left;margin-left:124.85pt;margin-top:1.45pt;width:173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">
                      <v:textbox>
                        <w:txbxContent>
                          <w:p w14:paraId="117C5449" w14:textId="20E8BADB" w:rsidR="00C82811" w:rsidRPr="00CA0986" w:rsidRDefault="00C82811" w:rsidP="00C82811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40FD">
              <w:rPr>
                <w:bCs/>
                <w:spacing w:val="-2"/>
                <w:sz w:val="20"/>
              </w:rPr>
              <w:t>POLICYHOLDER’S NAME</w:t>
            </w:r>
            <w:r w:rsidR="008B40FD">
              <w:rPr>
                <w:bCs/>
                <w:sz w:val="20"/>
              </w:rPr>
              <w:t xml:space="preserve">                                                                    POLICY</w:t>
            </w:r>
            <w:r w:rsidR="008B40FD">
              <w:rPr>
                <w:bCs/>
                <w:spacing w:val="-8"/>
                <w:sz w:val="20"/>
              </w:rPr>
              <w:t xml:space="preserve"> </w:t>
            </w:r>
            <w:r w:rsidR="008B40FD">
              <w:rPr>
                <w:bCs/>
                <w:spacing w:val="-2"/>
                <w:sz w:val="20"/>
              </w:rPr>
              <w:t xml:space="preserve">NUMBER: </w:t>
            </w:r>
          </w:p>
          <w:p w14:paraId="61F12425" w14:textId="77777777" w:rsidR="00B01C29" w:rsidRDefault="00B01C29" w:rsidP="00C31B45">
            <w:pPr>
              <w:pStyle w:val="TableParagraph"/>
              <w:tabs>
                <w:tab w:val="left" w:pos="6675"/>
              </w:tabs>
              <w:spacing w:before="76"/>
              <w:rPr>
                <w:bCs/>
                <w:sz w:val="16"/>
              </w:rPr>
            </w:pPr>
          </w:p>
          <w:p w14:paraId="44D59A32" w14:textId="498FE463" w:rsidR="00203AE9" w:rsidRDefault="008B40FD" w:rsidP="00C31B45">
            <w:pPr>
              <w:pStyle w:val="TableParagraph"/>
              <w:tabs>
                <w:tab w:val="left" w:pos="6675"/>
              </w:tabs>
              <w:spacing w:before="76"/>
            </w:pPr>
            <w:r>
              <w:rPr>
                <w:bCs/>
                <w:sz w:val="16"/>
              </w:rPr>
              <w:t>V.A.T</w:t>
            </w:r>
            <w:r>
              <w:rPr>
                <w:bCs/>
                <w:spacing w:val="-5"/>
                <w:sz w:val="16"/>
              </w:rPr>
              <w:t xml:space="preserve"> </w:t>
            </w:r>
            <w:r>
              <w:rPr>
                <w:bCs/>
                <w:sz w:val="16"/>
              </w:rPr>
              <w:t>Registered?</w:t>
            </w:r>
            <w:r>
              <w:rPr>
                <w:bCs/>
                <w:spacing w:val="39"/>
                <w:sz w:val="16"/>
              </w:rPr>
              <w:t xml:space="preserve"> </w:t>
            </w:r>
            <w:r w:rsidR="00B01C29" w:rsidRPr="009F1C68">
              <w:rPr>
                <w:sz w:val="16"/>
                <w:szCs w:val="16"/>
              </w:rPr>
              <w:t>YES</w:t>
            </w:r>
            <w:r w:rsidR="00B01C29" w:rsidRPr="00EB5DC5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48631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43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01C29">
              <w:rPr>
                <w:sz w:val="16"/>
                <w:szCs w:val="16"/>
              </w:rPr>
              <w:t xml:space="preserve">  </w:t>
            </w:r>
            <w:r w:rsidR="00B01C29" w:rsidRPr="009F1C68">
              <w:rPr>
                <w:sz w:val="16"/>
                <w:szCs w:val="16"/>
              </w:rPr>
              <w:t>N</w:t>
            </w:r>
            <w:r w:rsidR="00B01C29">
              <w:rPr>
                <w:sz w:val="16"/>
                <w:szCs w:val="16"/>
              </w:rPr>
              <w:t xml:space="preserve">O </w:t>
            </w:r>
            <w:sdt>
              <w:sdtPr>
                <w:rPr>
                  <w:sz w:val="16"/>
                  <w:szCs w:val="16"/>
                </w:rPr>
                <w:id w:val="-152685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43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01C29">
              <w:rPr>
                <w:sz w:val="16"/>
                <w:szCs w:val="16"/>
              </w:rPr>
              <w:t xml:space="preserve">     </w:t>
            </w:r>
          </w:p>
        </w:tc>
      </w:tr>
      <w:tr w:rsidR="00203AE9" w14:paraId="278B7E4F" w14:textId="77777777">
        <w:trPr>
          <w:trHeight w:val="330"/>
        </w:trPr>
        <w:tc>
          <w:tcPr>
            <w:tcW w:w="10855" w:type="dxa"/>
            <w:gridSpan w:val="3"/>
            <w:tcBorders>
              <w:top w:val="single" w:sz="4" w:space="0" w:color="112C91"/>
              <w:left w:val="single" w:sz="4" w:space="0" w:color="112C91"/>
              <w:bottom w:val="single" w:sz="4" w:space="0" w:color="112C91"/>
              <w:right w:val="single" w:sz="4" w:space="0" w:color="112C9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FB3A5" w14:textId="77777777" w:rsidR="00203AE9" w:rsidRDefault="008B40FD">
            <w:pPr>
              <w:pStyle w:val="TableParagraph"/>
              <w:spacing w:before="95" w:line="215" w:lineRule="exact"/>
            </w:pPr>
            <w:r>
              <w:rPr>
                <w:b/>
                <w:color w:val="112C91"/>
                <w:sz w:val="20"/>
              </w:rPr>
              <w:t>DRIVER</w:t>
            </w:r>
            <w:r>
              <w:rPr>
                <w:b/>
                <w:color w:val="112C91"/>
                <w:spacing w:val="-9"/>
                <w:sz w:val="20"/>
              </w:rPr>
              <w:t xml:space="preserve"> </w:t>
            </w:r>
            <w:r>
              <w:rPr>
                <w:b/>
                <w:color w:val="112C91"/>
                <w:sz w:val="20"/>
              </w:rPr>
              <w:t>OF</w:t>
            </w:r>
            <w:r>
              <w:rPr>
                <w:b/>
                <w:color w:val="112C91"/>
                <w:spacing w:val="-6"/>
                <w:sz w:val="20"/>
              </w:rPr>
              <w:t xml:space="preserve"> </w:t>
            </w:r>
            <w:r>
              <w:rPr>
                <w:b/>
                <w:color w:val="112C91"/>
                <w:sz w:val="20"/>
              </w:rPr>
              <w:t>POLICYHOLDER’S</w:t>
            </w:r>
            <w:r>
              <w:rPr>
                <w:b/>
                <w:color w:val="112C91"/>
                <w:spacing w:val="-9"/>
                <w:sz w:val="20"/>
              </w:rPr>
              <w:t xml:space="preserve"> </w:t>
            </w:r>
            <w:r>
              <w:rPr>
                <w:b/>
                <w:color w:val="112C91"/>
                <w:sz w:val="20"/>
              </w:rPr>
              <w:t>VEHICLE</w:t>
            </w:r>
            <w:r>
              <w:rPr>
                <w:b/>
                <w:color w:val="112C91"/>
                <w:spacing w:val="-9"/>
                <w:sz w:val="20"/>
              </w:rPr>
              <w:t xml:space="preserve"> </w:t>
            </w:r>
            <w:r>
              <w:rPr>
                <w:b/>
                <w:color w:val="112C91"/>
                <w:sz w:val="20"/>
              </w:rPr>
              <w:t>(OR</w:t>
            </w:r>
            <w:r>
              <w:rPr>
                <w:b/>
                <w:color w:val="112C91"/>
                <w:spacing w:val="-8"/>
                <w:sz w:val="20"/>
              </w:rPr>
              <w:t xml:space="preserve"> </w:t>
            </w:r>
            <w:r>
              <w:rPr>
                <w:b/>
                <w:color w:val="112C91"/>
                <w:sz w:val="20"/>
              </w:rPr>
              <w:t>LAST</w:t>
            </w:r>
            <w:r>
              <w:rPr>
                <w:b/>
                <w:color w:val="112C91"/>
                <w:spacing w:val="-5"/>
                <w:sz w:val="20"/>
              </w:rPr>
              <w:t xml:space="preserve"> </w:t>
            </w:r>
            <w:r>
              <w:rPr>
                <w:b/>
                <w:color w:val="112C91"/>
                <w:sz w:val="20"/>
              </w:rPr>
              <w:t>IN</w:t>
            </w:r>
            <w:r>
              <w:rPr>
                <w:b/>
                <w:color w:val="112C91"/>
                <w:spacing w:val="-8"/>
                <w:sz w:val="20"/>
              </w:rPr>
              <w:t xml:space="preserve"> </w:t>
            </w:r>
            <w:r>
              <w:rPr>
                <w:b/>
                <w:color w:val="112C91"/>
                <w:spacing w:val="-2"/>
                <w:sz w:val="20"/>
              </w:rPr>
              <w:t>CHARGE)</w:t>
            </w:r>
          </w:p>
        </w:tc>
      </w:tr>
      <w:tr w:rsidR="00203AE9" w14:paraId="475980AF" w14:textId="77777777">
        <w:trPr>
          <w:trHeight w:val="2805"/>
        </w:trPr>
        <w:tc>
          <w:tcPr>
            <w:tcW w:w="10855" w:type="dxa"/>
            <w:gridSpan w:val="3"/>
            <w:tcBorders>
              <w:top w:val="single" w:sz="4" w:space="0" w:color="112C91"/>
              <w:left w:val="single" w:sz="4" w:space="0" w:color="112C91"/>
              <w:bottom w:val="single" w:sz="4" w:space="0" w:color="112C91"/>
              <w:right w:val="single" w:sz="4" w:space="0" w:color="112C9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A5C86" w14:textId="60D96453" w:rsidR="009F1C68" w:rsidRDefault="00E32A99" w:rsidP="009F1C68">
            <w:pPr>
              <w:pStyle w:val="NoSpacing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4AE8CFD" wp14:editId="159B1B69">
                      <wp:simplePos x="0" y="0"/>
                      <wp:positionH relativeFrom="column">
                        <wp:posOffset>5031768</wp:posOffset>
                      </wp:positionH>
                      <wp:positionV relativeFrom="paragraph">
                        <wp:posOffset>38459</wp:posOffset>
                      </wp:positionV>
                      <wp:extent cx="1720684" cy="247650"/>
                      <wp:effectExtent l="0" t="0" r="13335" b="19050"/>
                      <wp:wrapNone/>
                      <wp:docPr id="1261797274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684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106B29" w14:textId="7E5DE950" w:rsidR="00FF3DB1" w:rsidRPr="00FF3DB1" w:rsidRDefault="00FF3DB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E8CFD" id="Text Box 18" o:spid="_x0000_s1028" type="#_x0000_t202" style="position:absolute;margin-left:396.2pt;margin-top:3.05pt;width:135.5pt;height:1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">
                      <v:textbox>
                        <w:txbxContent>
                          <w:p w14:paraId="78106B29" w14:textId="7E5DE950" w:rsidR="00FF3DB1" w:rsidRPr="00FF3DB1" w:rsidRDefault="00FF3D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B58AAE5" wp14:editId="7F3EEC04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45085</wp:posOffset>
                      </wp:positionV>
                      <wp:extent cx="3784600" cy="247650"/>
                      <wp:effectExtent l="12700" t="9525" r="12700" b="9525"/>
                      <wp:wrapNone/>
                      <wp:docPr id="15092099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46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A0D069" w14:textId="2BB10307" w:rsidR="009F1C68" w:rsidRPr="00FF3DB1" w:rsidRDefault="009F1C6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8AAE5" id="Text Box 15" o:spid="_x0000_s1029" type="#_x0000_t202" style="position:absolute;margin-left:34.85pt;margin-top:3.55pt;width:298pt;height:1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">
                      <v:textbox>
                        <w:txbxContent>
                          <w:p w14:paraId="03A0D069" w14:textId="2BB10307" w:rsidR="009F1C68" w:rsidRPr="00FF3DB1" w:rsidRDefault="009F1C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796D79" w14:textId="3C939F7D" w:rsidR="00203AE9" w:rsidRDefault="008B40FD" w:rsidP="009F1C68">
            <w:pPr>
              <w:pStyle w:val="NoSpacing"/>
              <w:rPr>
                <w:sz w:val="16"/>
                <w:szCs w:val="16"/>
              </w:rPr>
            </w:pPr>
            <w:r w:rsidRPr="009F1C68">
              <w:rPr>
                <w:sz w:val="16"/>
                <w:szCs w:val="16"/>
              </w:rPr>
              <w:t>Name:</w:t>
            </w:r>
            <w:r w:rsidRPr="009F1C68">
              <w:rPr>
                <w:sz w:val="16"/>
                <w:szCs w:val="16"/>
              </w:rPr>
              <w:tab/>
            </w:r>
            <w:r w:rsidR="009F1C68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</w:t>
            </w:r>
            <w:r w:rsidRPr="009F1C68">
              <w:rPr>
                <w:sz w:val="16"/>
                <w:szCs w:val="16"/>
              </w:rPr>
              <w:t>Date</w:t>
            </w:r>
            <w:r w:rsidRPr="009F1C68">
              <w:rPr>
                <w:spacing w:val="-4"/>
                <w:sz w:val="16"/>
                <w:szCs w:val="16"/>
              </w:rPr>
              <w:t xml:space="preserve"> </w:t>
            </w:r>
            <w:r w:rsidRPr="009F1C68">
              <w:rPr>
                <w:sz w:val="16"/>
                <w:szCs w:val="16"/>
              </w:rPr>
              <w:t>of Birth:</w:t>
            </w:r>
            <w:r w:rsidRPr="009F1C68">
              <w:rPr>
                <w:sz w:val="16"/>
                <w:szCs w:val="16"/>
              </w:rPr>
              <w:tab/>
            </w:r>
          </w:p>
          <w:p w14:paraId="3DFDC7E3" w14:textId="35B54910" w:rsidR="009F1C68" w:rsidRPr="009F1C68" w:rsidRDefault="007E45C4" w:rsidP="009F1C68">
            <w:pPr>
              <w:pStyle w:val="NoSpacing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6DBAE1F" wp14:editId="357009CB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100330</wp:posOffset>
                      </wp:positionV>
                      <wp:extent cx="3784600" cy="511810"/>
                      <wp:effectExtent l="0" t="0" r="25400" b="21590"/>
                      <wp:wrapNone/>
                      <wp:docPr id="1340480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4600" cy="511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641802" w14:textId="77777777" w:rsidR="004B228F" w:rsidRPr="009F1C68" w:rsidRDefault="004B228F">
                                  <w:pPr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BAE1F" id="Text Box 14" o:spid="_x0000_s1030" type="#_x0000_t202" style="position:absolute;margin-left:35.1pt;margin-top:7.9pt;width:298pt;height:40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">
                      <v:textbox>
                        <w:txbxContent>
                          <w:p w14:paraId="47641802" w14:textId="77777777" w:rsidR="004B228F" w:rsidRPr="009F1C68" w:rsidRDefault="004B228F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2A9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7317DBA" wp14:editId="1ACE538B">
                      <wp:simplePos x="0" y="0"/>
                      <wp:positionH relativeFrom="column">
                        <wp:posOffset>5265557</wp:posOffset>
                      </wp:positionH>
                      <wp:positionV relativeFrom="paragraph">
                        <wp:posOffset>86277</wp:posOffset>
                      </wp:positionV>
                      <wp:extent cx="1489627" cy="234950"/>
                      <wp:effectExtent l="0" t="0" r="15875" b="12700"/>
                      <wp:wrapNone/>
                      <wp:docPr id="40051769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9627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B1269B" w14:textId="73CC990C" w:rsidR="00FF3DB1" w:rsidRPr="00FF3DB1" w:rsidRDefault="00FF3DB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17DBA" id="Text Box 20" o:spid="_x0000_s1031" type="#_x0000_t202" style="position:absolute;margin-left:414.6pt;margin-top:6.8pt;width:117.3pt;height:1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">
                      <v:textbox>
                        <w:txbxContent>
                          <w:p w14:paraId="50B1269B" w14:textId="73CC990C" w:rsidR="00FF3DB1" w:rsidRPr="00FF3DB1" w:rsidRDefault="00FF3D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6698D74" w14:textId="35E7E397" w:rsidR="00203AE9" w:rsidRDefault="008B40FD" w:rsidP="009F1C68">
            <w:pPr>
              <w:pStyle w:val="NoSpacing"/>
              <w:rPr>
                <w:sz w:val="16"/>
                <w:szCs w:val="16"/>
              </w:rPr>
            </w:pPr>
            <w:r w:rsidRPr="009F1C68">
              <w:rPr>
                <w:sz w:val="16"/>
                <w:szCs w:val="16"/>
              </w:rPr>
              <w:t>Address:</w:t>
            </w:r>
            <w:r w:rsidRPr="009F1C68">
              <w:rPr>
                <w:sz w:val="16"/>
                <w:szCs w:val="16"/>
              </w:rPr>
              <w:tab/>
            </w:r>
            <w:r w:rsidR="009F1C68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</w:t>
            </w:r>
            <w:r w:rsidRPr="009F1C68">
              <w:rPr>
                <w:sz w:val="16"/>
                <w:szCs w:val="16"/>
              </w:rPr>
              <w:t>Date</w:t>
            </w:r>
            <w:r w:rsidRPr="009F1C68">
              <w:rPr>
                <w:spacing w:val="-6"/>
                <w:sz w:val="16"/>
                <w:szCs w:val="16"/>
              </w:rPr>
              <w:t xml:space="preserve"> </w:t>
            </w:r>
            <w:r w:rsidRPr="009F1C68">
              <w:rPr>
                <w:sz w:val="16"/>
                <w:szCs w:val="16"/>
              </w:rPr>
              <w:t>Test</w:t>
            </w:r>
            <w:r w:rsidRPr="009F1C68">
              <w:rPr>
                <w:spacing w:val="-4"/>
                <w:sz w:val="16"/>
                <w:szCs w:val="16"/>
              </w:rPr>
              <w:t xml:space="preserve"> </w:t>
            </w:r>
            <w:r w:rsidRPr="009F1C68">
              <w:rPr>
                <w:sz w:val="16"/>
                <w:szCs w:val="16"/>
              </w:rPr>
              <w:t>Passed</w:t>
            </w:r>
            <w:r w:rsidR="00FF3DB1">
              <w:rPr>
                <w:spacing w:val="-6"/>
                <w:sz w:val="16"/>
                <w:szCs w:val="16"/>
              </w:rPr>
              <w:t xml:space="preserve">: </w:t>
            </w:r>
          </w:p>
          <w:p w14:paraId="4B56D5E3" w14:textId="77777777" w:rsidR="009F1C68" w:rsidRDefault="009F1C68" w:rsidP="009F1C68">
            <w:pPr>
              <w:pStyle w:val="NoSpacing"/>
              <w:rPr>
                <w:sz w:val="16"/>
                <w:szCs w:val="16"/>
              </w:rPr>
            </w:pPr>
          </w:p>
          <w:p w14:paraId="1C61F1F1" w14:textId="1E3591E0" w:rsidR="009F1C68" w:rsidRPr="009F1C68" w:rsidRDefault="009F1C68" w:rsidP="009F1C68">
            <w:pPr>
              <w:pStyle w:val="NoSpacing"/>
              <w:rPr>
                <w:sz w:val="16"/>
                <w:szCs w:val="16"/>
              </w:rPr>
            </w:pPr>
          </w:p>
          <w:p w14:paraId="0E7BDFEF" w14:textId="16645202" w:rsidR="009F1C68" w:rsidRDefault="009F1C68" w:rsidP="009F1C68">
            <w:pPr>
              <w:pStyle w:val="NoSpacing"/>
              <w:rPr>
                <w:sz w:val="16"/>
                <w:szCs w:val="16"/>
              </w:rPr>
            </w:pPr>
          </w:p>
          <w:p w14:paraId="02E38AB5" w14:textId="24F5EB81" w:rsidR="007E45C4" w:rsidRDefault="007E45C4" w:rsidP="009F1C68">
            <w:pPr>
              <w:pStyle w:val="NoSpacing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B50951F" wp14:editId="078C41A1">
                      <wp:simplePos x="0" y="0"/>
                      <wp:positionH relativeFrom="column">
                        <wp:posOffset>795019</wp:posOffset>
                      </wp:positionH>
                      <wp:positionV relativeFrom="paragraph">
                        <wp:posOffset>56515</wp:posOffset>
                      </wp:positionV>
                      <wp:extent cx="2428875" cy="234950"/>
                      <wp:effectExtent l="0" t="0" r="28575" b="12700"/>
                      <wp:wrapNone/>
                      <wp:docPr id="1251344420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887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75A559" w14:textId="0BDDBADA" w:rsidR="009F1C68" w:rsidRPr="007E45C4" w:rsidRDefault="009F1C68">
                                  <w:pPr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0951F" id="Text Box 16" o:spid="_x0000_s1032" type="#_x0000_t202" style="position:absolute;margin-left:62.6pt;margin-top:4.45pt;width:191.25pt;height:1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">
                      <v:textbox>
                        <w:txbxContent>
                          <w:p w14:paraId="3D75A559" w14:textId="0BDDBADA" w:rsidR="009F1C68" w:rsidRPr="007E45C4" w:rsidRDefault="009F1C68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00E4031" wp14:editId="1537D9A4">
                      <wp:simplePos x="0" y="0"/>
                      <wp:positionH relativeFrom="column">
                        <wp:posOffset>5457825</wp:posOffset>
                      </wp:positionH>
                      <wp:positionV relativeFrom="paragraph">
                        <wp:posOffset>35560</wp:posOffset>
                      </wp:positionV>
                      <wp:extent cx="1296670" cy="234950"/>
                      <wp:effectExtent l="0" t="0" r="17780" b="12700"/>
                      <wp:wrapNone/>
                      <wp:docPr id="161591650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667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98C216" w14:textId="77777777" w:rsidR="00FF3DB1" w:rsidRPr="00FF3DB1" w:rsidRDefault="00FF3DB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E4031" id="Text Box 21" o:spid="_x0000_s1033" type="#_x0000_t202" style="position:absolute;margin-left:429.75pt;margin-top:2.8pt;width:102.1pt;height:1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">
                      <v:textbox>
                        <w:txbxContent>
                          <w:p w14:paraId="1298C216" w14:textId="77777777" w:rsidR="00FF3DB1" w:rsidRPr="00FF3DB1" w:rsidRDefault="00FF3D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647475" w14:textId="086E19E1" w:rsidR="00203AE9" w:rsidRPr="009F1C68" w:rsidRDefault="008B40FD" w:rsidP="009F1C68">
            <w:pPr>
              <w:pStyle w:val="NoSpacing"/>
              <w:rPr>
                <w:sz w:val="16"/>
                <w:szCs w:val="16"/>
              </w:rPr>
            </w:pPr>
            <w:r w:rsidRPr="009F1C68">
              <w:rPr>
                <w:sz w:val="16"/>
                <w:szCs w:val="16"/>
              </w:rPr>
              <w:t>Contact</w:t>
            </w:r>
            <w:r w:rsidRPr="009F1C68">
              <w:rPr>
                <w:spacing w:val="-7"/>
                <w:sz w:val="16"/>
                <w:szCs w:val="16"/>
              </w:rPr>
              <w:t xml:space="preserve"> </w:t>
            </w:r>
            <w:r w:rsidRPr="009F1C68">
              <w:rPr>
                <w:sz w:val="16"/>
                <w:szCs w:val="16"/>
              </w:rPr>
              <w:t>Number:</w:t>
            </w:r>
            <w:r w:rsidRPr="009F1C68">
              <w:rPr>
                <w:sz w:val="16"/>
                <w:szCs w:val="16"/>
              </w:rPr>
              <w:tab/>
            </w:r>
            <w:r w:rsidR="000205E2" w:rsidRPr="009F1C68">
              <w:rPr>
                <w:sz w:val="16"/>
                <w:szCs w:val="16"/>
              </w:rPr>
              <w:t xml:space="preserve">       </w:t>
            </w:r>
            <w:r w:rsidR="009F1C68" w:rsidRPr="009F1C68">
              <w:rPr>
                <w:sz w:val="16"/>
                <w:szCs w:val="16"/>
              </w:rPr>
              <w:t xml:space="preserve">                                                                   </w:t>
            </w:r>
            <w:r w:rsidR="009F1C68">
              <w:rPr>
                <w:sz w:val="16"/>
                <w:szCs w:val="16"/>
              </w:rPr>
              <w:t xml:space="preserve">                                                  </w:t>
            </w:r>
            <w:r w:rsidRPr="009F1C68">
              <w:rPr>
                <w:sz w:val="16"/>
                <w:szCs w:val="16"/>
              </w:rPr>
              <w:t>Class</w:t>
            </w:r>
            <w:r w:rsidRPr="009F1C68">
              <w:rPr>
                <w:spacing w:val="-7"/>
                <w:sz w:val="16"/>
                <w:szCs w:val="16"/>
              </w:rPr>
              <w:t xml:space="preserve"> </w:t>
            </w:r>
            <w:r w:rsidRPr="009F1C68">
              <w:rPr>
                <w:sz w:val="16"/>
                <w:szCs w:val="16"/>
              </w:rPr>
              <w:t>of</w:t>
            </w:r>
            <w:r w:rsidRPr="009F1C68">
              <w:rPr>
                <w:spacing w:val="-4"/>
                <w:sz w:val="16"/>
                <w:szCs w:val="16"/>
              </w:rPr>
              <w:t xml:space="preserve"> </w:t>
            </w:r>
            <w:r w:rsidRPr="009F1C68">
              <w:rPr>
                <w:sz w:val="16"/>
                <w:szCs w:val="16"/>
              </w:rPr>
              <w:t>License</w:t>
            </w:r>
            <w:r w:rsidRPr="009F1C68">
              <w:rPr>
                <w:spacing w:val="-3"/>
                <w:sz w:val="16"/>
                <w:szCs w:val="16"/>
              </w:rPr>
              <w:t xml:space="preserve"> </w:t>
            </w:r>
            <w:r w:rsidRPr="009F1C68">
              <w:rPr>
                <w:spacing w:val="-4"/>
                <w:sz w:val="16"/>
                <w:szCs w:val="16"/>
              </w:rPr>
              <w:t>Held:</w:t>
            </w:r>
            <w:r w:rsidRPr="009F1C68">
              <w:rPr>
                <w:sz w:val="16"/>
                <w:szCs w:val="16"/>
              </w:rPr>
              <w:tab/>
            </w:r>
          </w:p>
          <w:p w14:paraId="3AD473C3" w14:textId="64A2F8DD" w:rsidR="00203AE9" w:rsidRPr="009F1C68" w:rsidRDefault="007E45C4" w:rsidP="009F1C68">
            <w:pPr>
              <w:pStyle w:val="NoSpacing"/>
              <w:rPr>
                <w:i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7FE05A2" wp14:editId="2CA55C4D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81915</wp:posOffset>
                      </wp:positionV>
                      <wp:extent cx="1600200" cy="228600"/>
                      <wp:effectExtent l="6350" t="9525" r="12700" b="9525"/>
                      <wp:wrapNone/>
                      <wp:docPr id="1495400615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2AD78B" w14:textId="1ED5D1C8" w:rsidR="009F1C68" w:rsidRPr="00FF3DB1" w:rsidRDefault="00891D8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E05A2" id="Text Box 17" o:spid="_x0000_s1034" type="#_x0000_t202" style="position:absolute;margin-left:44.85pt;margin-top:6.45pt;width:126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">
                      <v:textbox>
                        <w:txbxContent>
                          <w:p w14:paraId="072AD78B" w14:textId="1ED5D1C8" w:rsidR="009F1C68" w:rsidRPr="00FF3DB1" w:rsidRDefault="00891D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369CFB8" w14:textId="4EE28F5E" w:rsidR="00203AE9" w:rsidRPr="007E45C4" w:rsidRDefault="007E45C4" w:rsidP="007E45C4">
            <w:pPr>
              <w:pStyle w:val="NoSpacing"/>
              <w:rPr>
                <w:sz w:val="16"/>
                <w:szCs w:val="16"/>
              </w:rPr>
            </w:pPr>
            <w:r w:rsidRPr="007E45C4">
              <w:rPr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7A762B9A" wp14:editId="151E8478">
                      <wp:simplePos x="0" y="0"/>
                      <wp:positionH relativeFrom="column">
                        <wp:posOffset>5121910</wp:posOffset>
                      </wp:positionH>
                      <wp:positionV relativeFrom="paragraph">
                        <wp:posOffset>130175</wp:posOffset>
                      </wp:positionV>
                      <wp:extent cx="1671375" cy="228600"/>
                      <wp:effectExtent l="0" t="0" r="24130" b="19050"/>
                      <wp:wrapNone/>
                      <wp:docPr id="4806763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3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FB644E" w14:textId="77777777" w:rsidR="00B01C29" w:rsidRPr="00FF3DB1" w:rsidRDefault="00B01C29" w:rsidP="00B01C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62B9A" id="_x0000_s1035" type="#_x0000_t202" style="position:absolute;margin-left:403.3pt;margin-top:10.25pt;width:131.6pt;height:18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">
                      <v:textbox>
                        <w:txbxContent>
                          <w:p w14:paraId="36FB644E" w14:textId="77777777" w:rsidR="00B01C29" w:rsidRPr="00FF3DB1" w:rsidRDefault="00B01C29" w:rsidP="00B01C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40FD" w:rsidRPr="007E45C4">
              <w:rPr>
                <w:sz w:val="16"/>
                <w:szCs w:val="16"/>
              </w:rPr>
              <w:t>Occupation</w:t>
            </w:r>
            <w:r w:rsidR="004A69C1" w:rsidRPr="007E45C4">
              <w:rPr>
                <w:sz w:val="16"/>
                <w:szCs w:val="16"/>
              </w:rPr>
              <w:t>:</w:t>
            </w:r>
            <w:r w:rsidR="008B40FD" w:rsidRPr="007E45C4">
              <w:rPr>
                <w:sz w:val="16"/>
                <w:szCs w:val="16"/>
              </w:rPr>
              <w:tab/>
            </w:r>
            <w:r w:rsidR="009F1C68" w:rsidRPr="007E45C4">
              <w:rPr>
                <w:sz w:val="16"/>
                <w:szCs w:val="16"/>
              </w:rPr>
              <w:t xml:space="preserve">                                               </w:t>
            </w:r>
            <w:r w:rsidR="008B40FD" w:rsidRPr="007E45C4">
              <w:rPr>
                <w:sz w:val="16"/>
                <w:szCs w:val="16"/>
              </w:rPr>
              <w:t>Vehicle being used with Policyholder’s permission?</w:t>
            </w:r>
            <w:r w:rsidR="008B40FD" w:rsidRPr="007E45C4">
              <w:rPr>
                <w:sz w:val="16"/>
                <w:szCs w:val="16"/>
              </w:rPr>
              <w:tab/>
            </w:r>
            <w:bookmarkStart w:id="0" w:name="_Hlk138933993"/>
            <w:r w:rsidR="008B40FD" w:rsidRPr="007E45C4">
              <w:rPr>
                <w:sz w:val="16"/>
                <w:szCs w:val="16"/>
              </w:rPr>
              <w:t>YES</w:t>
            </w:r>
            <w:r w:rsidR="00EB5DC5" w:rsidRPr="007E45C4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41365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9C1" w:rsidRPr="007E45C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B5DC5" w:rsidRPr="007E45C4">
              <w:rPr>
                <w:sz w:val="16"/>
                <w:szCs w:val="16"/>
              </w:rPr>
              <w:t xml:space="preserve">  </w:t>
            </w:r>
            <w:r w:rsidR="008B40FD" w:rsidRPr="007E45C4">
              <w:rPr>
                <w:sz w:val="16"/>
                <w:szCs w:val="16"/>
              </w:rPr>
              <w:t>N</w:t>
            </w:r>
            <w:r w:rsidR="002826F5" w:rsidRPr="007E45C4">
              <w:rPr>
                <w:sz w:val="16"/>
                <w:szCs w:val="16"/>
              </w:rPr>
              <w:t xml:space="preserve">O </w:t>
            </w:r>
            <w:sdt>
              <w:sdtPr>
                <w:rPr>
                  <w:sz w:val="16"/>
                  <w:szCs w:val="16"/>
                </w:rPr>
                <w:id w:val="108094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966" w:rsidRPr="007E45C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826F5" w:rsidRPr="007E45C4">
              <w:rPr>
                <w:sz w:val="16"/>
                <w:szCs w:val="16"/>
              </w:rPr>
              <w:t xml:space="preserve">     </w:t>
            </w:r>
            <w:bookmarkEnd w:id="0"/>
            <w:r w:rsidR="008B40FD" w:rsidRPr="007E45C4">
              <w:rPr>
                <w:sz w:val="16"/>
                <w:szCs w:val="16"/>
              </w:rPr>
              <w:t>Agency</w:t>
            </w:r>
            <w:r w:rsidR="008B40FD" w:rsidRPr="007E45C4">
              <w:rPr>
                <w:spacing w:val="-8"/>
                <w:sz w:val="16"/>
                <w:szCs w:val="16"/>
              </w:rPr>
              <w:t xml:space="preserve"> </w:t>
            </w:r>
            <w:r w:rsidR="008B40FD" w:rsidRPr="007E45C4">
              <w:rPr>
                <w:sz w:val="16"/>
                <w:szCs w:val="16"/>
              </w:rPr>
              <w:t>Driver?</w:t>
            </w:r>
            <w:r w:rsidR="007F1966" w:rsidRPr="007E45C4">
              <w:rPr>
                <w:sz w:val="16"/>
                <w:szCs w:val="16"/>
              </w:rPr>
              <w:t xml:space="preserve"> </w:t>
            </w:r>
            <w:r w:rsidR="008B40FD" w:rsidRPr="007E45C4">
              <w:rPr>
                <w:sz w:val="16"/>
                <w:szCs w:val="16"/>
              </w:rPr>
              <w:t>YES</w:t>
            </w:r>
            <w:r w:rsidR="007F1966" w:rsidRPr="007E45C4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36498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966" w:rsidRPr="007E45C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B40FD" w:rsidRPr="007E45C4">
              <w:rPr>
                <w:spacing w:val="-8"/>
                <w:sz w:val="16"/>
                <w:szCs w:val="16"/>
              </w:rPr>
              <w:t xml:space="preserve"> </w:t>
            </w:r>
            <w:r w:rsidR="007F1966" w:rsidRPr="007E45C4">
              <w:rPr>
                <w:spacing w:val="-8"/>
                <w:sz w:val="16"/>
                <w:szCs w:val="16"/>
              </w:rPr>
              <w:t xml:space="preserve"> </w:t>
            </w:r>
            <w:r w:rsidR="008B40FD" w:rsidRPr="007E45C4">
              <w:rPr>
                <w:sz w:val="16"/>
                <w:szCs w:val="16"/>
              </w:rPr>
              <w:t>NO</w:t>
            </w:r>
            <w:r w:rsidR="007F1966" w:rsidRPr="007E45C4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67170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9C1" w:rsidRPr="007E45C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  <w:p w14:paraId="4C93D6BC" w14:textId="747C1A05" w:rsidR="007E45C4" w:rsidRDefault="007E45C4" w:rsidP="007E45C4">
            <w:pPr>
              <w:pStyle w:val="NoSpacing"/>
              <w:rPr>
                <w:sz w:val="16"/>
                <w:szCs w:val="16"/>
              </w:rPr>
            </w:pPr>
          </w:p>
          <w:p w14:paraId="2DE2E909" w14:textId="42670038" w:rsidR="00203AE9" w:rsidRDefault="008B40FD" w:rsidP="007E45C4">
            <w:pPr>
              <w:pStyle w:val="NoSpacing"/>
              <w:rPr>
                <w:sz w:val="16"/>
                <w:szCs w:val="16"/>
              </w:rPr>
            </w:pPr>
            <w:r w:rsidRPr="007E45C4">
              <w:rPr>
                <w:sz w:val="16"/>
                <w:szCs w:val="16"/>
              </w:rPr>
              <w:t>Have you</w:t>
            </w:r>
            <w:r w:rsidRPr="007E45C4">
              <w:t xml:space="preserve"> </w:t>
            </w:r>
            <w:r w:rsidRPr="007E45C4">
              <w:rPr>
                <w:sz w:val="16"/>
                <w:szCs w:val="16"/>
              </w:rPr>
              <w:t xml:space="preserve">had any accident, loss (incl. fire or theft) or claim in the last 5 years? </w:t>
            </w:r>
            <w:r w:rsidR="007F1966" w:rsidRPr="007E45C4">
              <w:rPr>
                <w:sz w:val="16"/>
                <w:szCs w:val="16"/>
              </w:rPr>
              <w:t xml:space="preserve">YES </w:t>
            </w:r>
            <w:sdt>
              <w:sdtPr>
                <w:rPr>
                  <w:sz w:val="16"/>
                  <w:szCs w:val="16"/>
                </w:rPr>
                <w:id w:val="-156378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966" w:rsidRPr="007E45C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F1966" w:rsidRPr="007E45C4">
              <w:rPr>
                <w:sz w:val="16"/>
                <w:szCs w:val="16"/>
              </w:rPr>
              <w:t xml:space="preserve">  NO </w:t>
            </w:r>
            <w:sdt>
              <w:sdtPr>
                <w:rPr>
                  <w:sz w:val="16"/>
                  <w:szCs w:val="16"/>
                </w:rPr>
                <w:id w:val="200231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9C1" w:rsidRPr="007E45C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F1966" w:rsidRPr="007E45C4">
              <w:rPr>
                <w:sz w:val="16"/>
                <w:szCs w:val="16"/>
              </w:rPr>
              <w:t xml:space="preserve"> </w:t>
            </w:r>
            <w:r w:rsidRPr="007E45C4">
              <w:rPr>
                <w:sz w:val="16"/>
                <w:szCs w:val="16"/>
              </w:rPr>
              <w:t>If yes, give details:</w:t>
            </w:r>
          </w:p>
          <w:p w14:paraId="5BCC2F86" w14:textId="3DF9EFB3" w:rsidR="007E45C4" w:rsidRPr="007E45C4" w:rsidRDefault="007E45C4" w:rsidP="007E45C4">
            <w:pPr>
              <w:pStyle w:val="NoSpacing"/>
              <w:rPr>
                <w:sz w:val="16"/>
                <w:szCs w:val="16"/>
              </w:rPr>
            </w:pPr>
            <w:r w:rsidRPr="007E45C4">
              <w:rPr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5802F78C" wp14:editId="2DB6F29E">
                      <wp:simplePos x="0" y="0"/>
                      <wp:positionH relativeFrom="column">
                        <wp:posOffset>4450080</wp:posOffset>
                      </wp:positionH>
                      <wp:positionV relativeFrom="paragraph">
                        <wp:posOffset>63500</wp:posOffset>
                      </wp:positionV>
                      <wp:extent cx="2331278" cy="228600"/>
                      <wp:effectExtent l="0" t="0" r="12065" b="19050"/>
                      <wp:wrapNone/>
                      <wp:docPr id="199107949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1278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4B3BB2" w14:textId="77777777" w:rsidR="00B01C29" w:rsidRPr="00FF3DB1" w:rsidRDefault="00B01C29" w:rsidP="00B01C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2F78C" id="_x0000_s1036" type="#_x0000_t202" style="position:absolute;margin-left:350.4pt;margin-top:5pt;width:183.55pt;height:18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">
                      <v:textbox>
                        <w:txbxContent>
                          <w:p w14:paraId="7E4B3BB2" w14:textId="77777777" w:rsidR="00B01C29" w:rsidRPr="00FF3DB1" w:rsidRDefault="00B01C29" w:rsidP="00B01C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E99E407" w14:textId="6547A83F" w:rsidR="007E45C4" w:rsidRDefault="008B40FD" w:rsidP="007E45C4">
            <w:pPr>
              <w:pStyle w:val="NoSpacing"/>
              <w:rPr>
                <w:sz w:val="16"/>
                <w:szCs w:val="16"/>
              </w:rPr>
            </w:pPr>
            <w:r w:rsidRPr="007E45C4">
              <w:rPr>
                <w:sz w:val="16"/>
                <w:szCs w:val="16"/>
              </w:rPr>
              <w:t>Give</w:t>
            </w:r>
            <w:r w:rsidRPr="007E45C4">
              <w:rPr>
                <w:spacing w:val="-2"/>
                <w:sz w:val="16"/>
                <w:szCs w:val="16"/>
              </w:rPr>
              <w:t xml:space="preserve"> </w:t>
            </w:r>
            <w:r w:rsidRPr="007E45C4">
              <w:rPr>
                <w:sz w:val="16"/>
                <w:szCs w:val="16"/>
              </w:rPr>
              <w:t>details of</w:t>
            </w:r>
            <w:r w:rsidRPr="007E45C4">
              <w:rPr>
                <w:spacing w:val="-1"/>
                <w:sz w:val="16"/>
                <w:szCs w:val="16"/>
              </w:rPr>
              <w:t xml:space="preserve"> </w:t>
            </w:r>
            <w:r w:rsidRPr="007E45C4">
              <w:rPr>
                <w:sz w:val="16"/>
                <w:szCs w:val="16"/>
              </w:rPr>
              <w:t>all</w:t>
            </w:r>
            <w:r w:rsidRPr="007E45C4">
              <w:rPr>
                <w:spacing w:val="-5"/>
                <w:sz w:val="16"/>
                <w:szCs w:val="16"/>
              </w:rPr>
              <w:t xml:space="preserve"> </w:t>
            </w:r>
            <w:r w:rsidRPr="007E45C4">
              <w:rPr>
                <w:sz w:val="16"/>
                <w:szCs w:val="16"/>
              </w:rPr>
              <w:t>motoring</w:t>
            </w:r>
            <w:r w:rsidRPr="007E45C4">
              <w:rPr>
                <w:spacing w:val="-5"/>
                <w:sz w:val="16"/>
                <w:szCs w:val="16"/>
              </w:rPr>
              <w:t xml:space="preserve"> </w:t>
            </w:r>
            <w:r w:rsidRPr="007E45C4">
              <w:rPr>
                <w:sz w:val="16"/>
                <w:szCs w:val="16"/>
              </w:rPr>
              <w:t>convictions or</w:t>
            </w:r>
            <w:r w:rsidRPr="007E45C4">
              <w:rPr>
                <w:spacing w:val="-2"/>
                <w:sz w:val="16"/>
                <w:szCs w:val="16"/>
              </w:rPr>
              <w:t xml:space="preserve"> </w:t>
            </w:r>
            <w:r w:rsidRPr="007E45C4">
              <w:rPr>
                <w:sz w:val="16"/>
                <w:szCs w:val="16"/>
              </w:rPr>
              <w:t>prosecutions</w:t>
            </w:r>
            <w:r w:rsidRPr="007E45C4">
              <w:rPr>
                <w:spacing w:val="-3"/>
                <w:sz w:val="16"/>
                <w:szCs w:val="16"/>
              </w:rPr>
              <w:t xml:space="preserve"> </w:t>
            </w:r>
            <w:r w:rsidRPr="007E45C4">
              <w:rPr>
                <w:sz w:val="16"/>
                <w:szCs w:val="16"/>
              </w:rPr>
              <w:t>pending</w:t>
            </w:r>
            <w:r w:rsidR="00B01C29" w:rsidRPr="007E45C4">
              <w:rPr>
                <w:spacing w:val="-2"/>
                <w:sz w:val="16"/>
                <w:szCs w:val="16"/>
              </w:rPr>
              <w:t xml:space="preserve">: </w:t>
            </w:r>
            <w:r w:rsidR="007F1966" w:rsidRPr="007E45C4">
              <w:rPr>
                <w:sz w:val="16"/>
                <w:szCs w:val="16"/>
              </w:rPr>
              <w:t xml:space="preserve">YES </w:t>
            </w:r>
            <w:sdt>
              <w:sdtPr>
                <w:rPr>
                  <w:sz w:val="16"/>
                  <w:szCs w:val="16"/>
                </w:rPr>
                <w:id w:val="-88949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966" w:rsidRPr="007E45C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F1966" w:rsidRPr="007E45C4">
              <w:rPr>
                <w:sz w:val="16"/>
                <w:szCs w:val="16"/>
              </w:rPr>
              <w:t xml:space="preserve">  NO </w:t>
            </w:r>
            <w:sdt>
              <w:sdtPr>
                <w:rPr>
                  <w:sz w:val="16"/>
                  <w:szCs w:val="16"/>
                </w:rPr>
                <w:id w:val="-46257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9C1" w:rsidRPr="007E45C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F1966" w:rsidRPr="007E45C4">
              <w:rPr>
                <w:sz w:val="16"/>
                <w:szCs w:val="16"/>
              </w:rPr>
              <w:t xml:space="preserve"> </w:t>
            </w:r>
            <w:r w:rsidR="00FF3DB1" w:rsidRPr="007E45C4">
              <w:rPr>
                <w:sz w:val="16"/>
                <w:szCs w:val="16"/>
              </w:rPr>
              <w:t>If yes,</w:t>
            </w:r>
            <w:r w:rsidR="00B01C29" w:rsidRPr="007E45C4">
              <w:rPr>
                <w:sz w:val="16"/>
                <w:szCs w:val="16"/>
              </w:rPr>
              <w:t xml:space="preserve"> </w:t>
            </w:r>
            <w:r w:rsidR="00FF3DB1" w:rsidRPr="007E45C4">
              <w:rPr>
                <w:sz w:val="16"/>
                <w:szCs w:val="16"/>
              </w:rPr>
              <w:t>giv</w:t>
            </w:r>
            <w:r w:rsidR="007F1966" w:rsidRPr="007E45C4">
              <w:rPr>
                <w:sz w:val="16"/>
                <w:szCs w:val="16"/>
              </w:rPr>
              <w:t>e</w:t>
            </w:r>
            <w:r w:rsidR="00B01C29" w:rsidRPr="007E45C4">
              <w:rPr>
                <w:sz w:val="16"/>
                <w:szCs w:val="16"/>
              </w:rPr>
              <w:t xml:space="preserve"> </w:t>
            </w:r>
            <w:r w:rsidR="00FF3DB1" w:rsidRPr="007E45C4">
              <w:rPr>
                <w:sz w:val="16"/>
                <w:szCs w:val="16"/>
              </w:rPr>
              <w:t>details:</w:t>
            </w:r>
          </w:p>
          <w:p w14:paraId="215930E9" w14:textId="090E6610" w:rsidR="00B01C29" w:rsidRPr="007E45C4" w:rsidRDefault="007E45C4" w:rsidP="007E45C4">
            <w:pPr>
              <w:pStyle w:val="NoSpacing"/>
              <w:rPr>
                <w:sz w:val="16"/>
                <w:szCs w:val="16"/>
              </w:rPr>
            </w:pPr>
            <w:r w:rsidRPr="007E45C4">
              <w:rPr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649048E9" wp14:editId="46D4CAFA">
                      <wp:simplePos x="0" y="0"/>
                      <wp:positionH relativeFrom="column">
                        <wp:posOffset>4803775</wp:posOffset>
                      </wp:positionH>
                      <wp:positionV relativeFrom="paragraph">
                        <wp:posOffset>93980</wp:posOffset>
                      </wp:positionV>
                      <wp:extent cx="1971924" cy="228600"/>
                      <wp:effectExtent l="0" t="0" r="28575" b="19050"/>
                      <wp:wrapNone/>
                      <wp:docPr id="141196768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924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C9AB20" w14:textId="77777777" w:rsidR="00B01C29" w:rsidRPr="00FF3DB1" w:rsidRDefault="00B01C29" w:rsidP="00B01C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048E9" id="_x0000_s1037" type="#_x0000_t202" style="position:absolute;margin-left:378.25pt;margin-top:7.4pt;width:155.25pt;height:18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">
                      <v:textbox>
                        <w:txbxContent>
                          <w:p w14:paraId="20C9AB20" w14:textId="77777777" w:rsidR="00B01C29" w:rsidRPr="00FF3DB1" w:rsidRDefault="00B01C29" w:rsidP="00B01C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1C29" w:rsidRPr="007E45C4">
              <w:rPr>
                <w:i/>
                <w:noProof/>
                <w:sz w:val="16"/>
                <w:szCs w:val="16"/>
              </w:rPr>
              <w:t xml:space="preserve"> </w:t>
            </w:r>
          </w:p>
          <w:p w14:paraId="60ECA254" w14:textId="77777777" w:rsidR="007E45C4" w:rsidRDefault="008B40FD" w:rsidP="007E45C4">
            <w:pPr>
              <w:pStyle w:val="NoSpacing"/>
            </w:pPr>
            <w:r w:rsidRPr="007E45C4">
              <w:rPr>
                <w:sz w:val="16"/>
                <w:szCs w:val="16"/>
              </w:rPr>
              <w:t xml:space="preserve">Give details of any physical defect, infirmity, defective </w:t>
            </w:r>
            <w:proofErr w:type="gramStart"/>
            <w:r w:rsidRPr="007E45C4">
              <w:rPr>
                <w:sz w:val="16"/>
                <w:szCs w:val="16"/>
              </w:rPr>
              <w:t>vision</w:t>
            </w:r>
            <w:proofErr w:type="gramEnd"/>
            <w:r w:rsidRPr="007E45C4">
              <w:rPr>
                <w:sz w:val="16"/>
                <w:szCs w:val="16"/>
              </w:rPr>
              <w:t xml:space="preserve"> or hearing.</w:t>
            </w:r>
            <w:r w:rsidR="00B01C29" w:rsidRPr="007E45C4">
              <w:rPr>
                <w:spacing w:val="40"/>
                <w:sz w:val="16"/>
                <w:szCs w:val="16"/>
              </w:rPr>
              <w:t xml:space="preserve"> </w:t>
            </w:r>
            <w:r w:rsidR="00B01C29" w:rsidRPr="007E45C4">
              <w:rPr>
                <w:sz w:val="16"/>
                <w:szCs w:val="16"/>
              </w:rPr>
              <w:t xml:space="preserve">YES </w:t>
            </w:r>
            <w:sdt>
              <w:sdtPr>
                <w:rPr>
                  <w:sz w:val="16"/>
                  <w:szCs w:val="16"/>
                </w:rPr>
                <w:id w:val="52607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C29" w:rsidRPr="007E45C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01C29" w:rsidRPr="007E45C4">
              <w:rPr>
                <w:sz w:val="16"/>
                <w:szCs w:val="16"/>
              </w:rPr>
              <w:t xml:space="preserve">  NO </w:t>
            </w:r>
            <w:sdt>
              <w:sdtPr>
                <w:rPr>
                  <w:sz w:val="16"/>
                  <w:szCs w:val="16"/>
                </w:rPr>
                <w:id w:val="169210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9C1" w:rsidRPr="007E45C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01C29" w:rsidRPr="007E45C4">
              <w:rPr>
                <w:sz w:val="16"/>
                <w:szCs w:val="16"/>
              </w:rPr>
              <w:t xml:space="preserve"> </w:t>
            </w:r>
            <w:r w:rsidR="00FF3DB1" w:rsidRPr="007E45C4">
              <w:rPr>
                <w:sz w:val="16"/>
                <w:szCs w:val="16"/>
              </w:rPr>
              <w:t>If yes, give details</w:t>
            </w:r>
            <w:r w:rsidR="00FF3DB1">
              <w:t>:</w:t>
            </w:r>
          </w:p>
          <w:p w14:paraId="6B8423AC" w14:textId="30CDC433" w:rsidR="009F1C68" w:rsidRPr="00B01C29" w:rsidRDefault="00B01C29" w:rsidP="007E45C4">
            <w:pPr>
              <w:pStyle w:val="NoSpacing"/>
            </w:pPr>
            <w:r>
              <w:rPr>
                <w:i/>
                <w:noProof/>
              </w:rPr>
              <w:t xml:space="preserve"> </w:t>
            </w:r>
          </w:p>
        </w:tc>
      </w:tr>
      <w:tr w:rsidR="00203AE9" w14:paraId="5E36978F" w14:textId="77777777">
        <w:trPr>
          <w:trHeight w:val="330"/>
        </w:trPr>
        <w:tc>
          <w:tcPr>
            <w:tcW w:w="10855" w:type="dxa"/>
            <w:gridSpan w:val="3"/>
            <w:tcBorders>
              <w:top w:val="single" w:sz="4" w:space="0" w:color="112C91"/>
              <w:left w:val="single" w:sz="4" w:space="0" w:color="112C91"/>
              <w:bottom w:val="single" w:sz="4" w:space="0" w:color="112C91"/>
              <w:right w:val="single" w:sz="4" w:space="0" w:color="112C9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A9583" w14:textId="77777777" w:rsidR="00203AE9" w:rsidRDefault="008B40FD">
            <w:pPr>
              <w:pStyle w:val="TableParagraph"/>
              <w:spacing w:before="95" w:line="215" w:lineRule="exact"/>
            </w:pPr>
            <w:r>
              <w:rPr>
                <w:b/>
                <w:color w:val="112C91"/>
                <w:spacing w:val="-2"/>
                <w:sz w:val="20"/>
              </w:rPr>
              <w:t>POLICYHOLDER’S</w:t>
            </w:r>
            <w:r>
              <w:rPr>
                <w:b/>
                <w:color w:val="112C91"/>
                <w:spacing w:val="9"/>
                <w:sz w:val="20"/>
              </w:rPr>
              <w:t xml:space="preserve"> </w:t>
            </w:r>
            <w:r>
              <w:rPr>
                <w:b/>
                <w:color w:val="112C91"/>
                <w:spacing w:val="-2"/>
                <w:sz w:val="20"/>
              </w:rPr>
              <w:t>VEHICLE</w:t>
            </w:r>
          </w:p>
        </w:tc>
      </w:tr>
      <w:tr w:rsidR="00203AE9" w14:paraId="63E3FAE7" w14:textId="77777777">
        <w:trPr>
          <w:trHeight w:val="1266"/>
        </w:trPr>
        <w:tc>
          <w:tcPr>
            <w:tcW w:w="10855" w:type="dxa"/>
            <w:gridSpan w:val="3"/>
            <w:tcBorders>
              <w:top w:val="single" w:sz="4" w:space="0" w:color="112C91"/>
              <w:left w:val="single" w:sz="4" w:space="0" w:color="112C91"/>
              <w:bottom w:val="single" w:sz="4" w:space="0" w:color="112C91"/>
              <w:right w:val="single" w:sz="4" w:space="0" w:color="112C9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A00DD" w14:textId="2E1BBA4B" w:rsidR="00863734" w:rsidRDefault="00863734" w:rsidP="00FF3DB1">
            <w:pPr>
              <w:pStyle w:val="NoSpacing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7FE05A2" wp14:editId="459A3643">
                      <wp:simplePos x="0" y="0"/>
                      <wp:positionH relativeFrom="column">
                        <wp:posOffset>3732558</wp:posOffset>
                      </wp:positionH>
                      <wp:positionV relativeFrom="paragraph">
                        <wp:posOffset>42507</wp:posOffset>
                      </wp:positionV>
                      <wp:extent cx="1361440" cy="274946"/>
                      <wp:effectExtent l="0" t="0" r="10160" b="11430"/>
                      <wp:wrapNone/>
                      <wp:docPr id="178968359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1440" cy="2749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1E7E35" w14:textId="5477AF3D" w:rsidR="00C82811" w:rsidRPr="00FF3DB1" w:rsidRDefault="00C82811" w:rsidP="00C8281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E05A2" id="Text Box 30" o:spid="_x0000_s1038" type="#_x0000_t202" style="position:absolute;margin-left:293.9pt;margin-top:3.35pt;width:107.2pt;height:21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">
                      <v:textbox>
                        <w:txbxContent>
                          <w:p w14:paraId="541E7E35" w14:textId="5477AF3D" w:rsidR="00C82811" w:rsidRPr="00FF3DB1" w:rsidRDefault="00C82811" w:rsidP="00C828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7FE05A2" wp14:editId="4EB0B685">
                      <wp:simplePos x="0" y="0"/>
                      <wp:positionH relativeFrom="column">
                        <wp:posOffset>382033</wp:posOffset>
                      </wp:positionH>
                      <wp:positionV relativeFrom="paragraph">
                        <wp:posOffset>35683</wp:posOffset>
                      </wp:positionV>
                      <wp:extent cx="1276066" cy="269875"/>
                      <wp:effectExtent l="0" t="0" r="19685" b="15875"/>
                      <wp:wrapNone/>
                      <wp:docPr id="677386588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066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897720" w14:textId="3AABC011" w:rsidR="00C82811" w:rsidRPr="00FF3DB1" w:rsidRDefault="00C82811" w:rsidP="00C8281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E05A2" id="Text Box 32" o:spid="_x0000_s1039" type="#_x0000_t202" style="position:absolute;margin-left:30.1pt;margin-top:2.8pt;width:100.5pt;height:21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">
                      <v:textbox>
                        <w:txbxContent>
                          <w:p w14:paraId="7E897720" w14:textId="3AABC011" w:rsidR="00C82811" w:rsidRPr="00FF3DB1" w:rsidRDefault="00C82811" w:rsidP="00C828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7FE05A2" wp14:editId="77653F61">
                      <wp:simplePos x="0" y="0"/>
                      <wp:positionH relativeFrom="column">
                        <wp:posOffset>1992422</wp:posOffset>
                      </wp:positionH>
                      <wp:positionV relativeFrom="paragraph">
                        <wp:posOffset>35560</wp:posOffset>
                      </wp:positionV>
                      <wp:extent cx="1330657" cy="270510"/>
                      <wp:effectExtent l="0" t="0" r="22225" b="15240"/>
                      <wp:wrapNone/>
                      <wp:docPr id="1837174851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0657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B0B4E5" w14:textId="69F41933" w:rsidR="00C82811" w:rsidRPr="00FF3DB1" w:rsidRDefault="00C82811" w:rsidP="00C8281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E05A2" id="Text Box 29" o:spid="_x0000_s1040" type="#_x0000_t202" style="position:absolute;margin-left:156.9pt;margin-top:2.8pt;width:104.8pt;height:21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">
                      <v:textbox>
                        <w:txbxContent>
                          <w:p w14:paraId="0CB0B4E5" w14:textId="69F41933" w:rsidR="00C82811" w:rsidRPr="00FF3DB1" w:rsidRDefault="00C82811" w:rsidP="00C828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7FE05A2" wp14:editId="5A040842">
                      <wp:simplePos x="0" y="0"/>
                      <wp:positionH relativeFrom="column">
                        <wp:posOffset>6195695</wp:posOffset>
                      </wp:positionH>
                      <wp:positionV relativeFrom="paragraph">
                        <wp:posOffset>55453</wp:posOffset>
                      </wp:positionV>
                      <wp:extent cx="576760" cy="250825"/>
                      <wp:effectExtent l="0" t="0" r="13970" b="15875"/>
                      <wp:wrapNone/>
                      <wp:docPr id="403501496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6760" cy="25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F2CCE9" w14:textId="77777777" w:rsidR="00C82811" w:rsidRPr="00FF3DB1" w:rsidRDefault="00C82811" w:rsidP="00C8281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E05A2" id="Text Box 31" o:spid="_x0000_s1041" type="#_x0000_t202" style="position:absolute;margin-left:487.85pt;margin-top:4.35pt;width:45.4pt;height:19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">
                      <v:textbox>
                        <w:txbxContent>
                          <w:p w14:paraId="2BF2CCE9" w14:textId="77777777" w:rsidR="00C82811" w:rsidRPr="00FF3DB1" w:rsidRDefault="00C82811" w:rsidP="00C828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612209" w14:textId="483A03CF" w:rsidR="00203AE9" w:rsidRDefault="008B40FD" w:rsidP="00FF3DB1">
            <w:pPr>
              <w:pStyle w:val="NoSpacing"/>
              <w:rPr>
                <w:sz w:val="16"/>
                <w:szCs w:val="16"/>
              </w:rPr>
            </w:pPr>
            <w:r w:rsidRPr="00FF3DB1">
              <w:rPr>
                <w:sz w:val="16"/>
                <w:szCs w:val="16"/>
              </w:rPr>
              <w:t>Reg</w:t>
            </w:r>
            <w:r w:rsidRPr="00FF3DB1">
              <w:rPr>
                <w:spacing w:val="-12"/>
                <w:sz w:val="16"/>
                <w:szCs w:val="16"/>
              </w:rPr>
              <w:t xml:space="preserve"> </w:t>
            </w:r>
            <w:r w:rsidRPr="00FF3DB1">
              <w:rPr>
                <w:sz w:val="16"/>
                <w:szCs w:val="16"/>
              </w:rPr>
              <w:t>N</w:t>
            </w:r>
            <w:r w:rsidR="00C82811">
              <w:rPr>
                <w:sz w:val="16"/>
                <w:szCs w:val="16"/>
              </w:rPr>
              <w:t>o</w:t>
            </w:r>
            <w:r w:rsidRPr="00FF3DB1">
              <w:rPr>
                <w:sz w:val="16"/>
                <w:szCs w:val="16"/>
              </w:rPr>
              <w:t>:</w:t>
            </w:r>
            <w:r w:rsidR="00863734">
              <w:rPr>
                <w:sz w:val="16"/>
                <w:szCs w:val="16"/>
              </w:rPr>
              <w:t xml:space="preserve">                                               </w:t>
            </w:r>
            <w:r w:rsidR="00863734" w:rsidRPr="00FF3DB1">
              <w:rPr>
                <w:sz w:val="16"/>
                <w:szCs w:val="16"/>
              </w:rPr>
              <w:t>Make:</w:t>
            </w:r>
            <w:r w:rsidR="00863734" w:rsidRPr="00FF3DB1">
              <w:rPr>
                <w:sz w:val="16"/>
                <w:szCs w:val="16"/>
              </w:rPr>
              <w:tab/>
            </w:r>
            <w:r w:rsidR="00863734">
              <w:rPr>
                <w:sz w:val="16"/>
                <w:szCs w:val="16"/>
              </w:rPr>
              <w:t xml:space="preserve">                                        </w:t>
            </w:r>
            <w:r w:rsidR="00863734" w:rsidRPr="00FF3DB1">
              <w:rPr>
                <w:sz w:val="16"/>
                <w:szCs w:val="16"/>
              </w:rPr>
              <w:t>Model:</w:t>
            </w:r>
            <w:r w:rsidR="00863734">
              <w:rPr>
                <w:sz w:val="16"/>
                <w:szCs w:val="16"/>
              </w:rPr>
              <w:t xml:space="preserve">                                                    </w:t>
            </w:r>
            <w:r w:rsidR="00863734" w:rsidRPr="00FF3DB1">
              <w:rPr>
                <w:sz w:val="16"/>
                <w:szCs w:val="16"/>
              </w:rPr>
              <w:t>Gross Vehicle Weight:</w:t>
            </w:r>
            <w:r w:rsidR="00863734">
              <w:rPr>
                <w:sz w:val="16"/>
                <w:szCs w:val="16"/>
              </w:rPr>
              <w:t xml:space="preserve">                         </w:t>
            </w:r>
          </w:p>
          <w:p w14:paraId="2A43F9A3" w14:textId="7BA5CEFE" w:rsidR="00C82811" w:rsidRDefault="00C82811" w:rsidP="00FF3DB1">
            <w:pPr>
              <w:pStyle w:val="NoSpacing"/>
              <w:rPr>
                <w:sz w:val="16"/>
                <w:szCs w:val="16"/>
              </w:rPr>
            </w:pPr>
          </w:p>
          <w:p w14:paraId="42CF2731" w14:textId="7E1BE4DA" w:rsidR="00C82811" w:rsidRDefault="00E32A99" w:rsidP="00FF3DB1">
            <w:pPr>
              <w:pStyle w:val="NoSpacing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7FE05A2" wp14:editId="08899208">
                      <wp:simplePos x="0" y="0"/>
                      <wp:positionH relativeFrom="column">
                        <wp:posOffset>2057980</wp:posOffset>
                      </wp:positionH>
                      <wp:positionV relativeFrom="paragraph">
                        <wp:posOffset>32827</wp:posOffset>
                      </wp:positionV>
                      <wp:extent cx="4717498" cy="228600"/>
                      <wp:effectExtent l="0" t="0" r="26035" b="19050"/>
                      <wp:wrapNone/>
                      <wp:docPr id="633005111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7498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D01C29" w14:textId="0E8A9EB7" w:rsidR="00C82811" w:rsidRPr="00FF3DB1" w:rsidRDefault="00C82811" w:rsidP="00C8281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E05A2" id="Text Box 33" o:spid="_x0000_s1042" type="#_x0000_t202" style="position:absolute;margin-left:162.05pt;margin-top:2.6pt;width:371.45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">
                      <v:textbox>
                        <w:txbxContent>
                          <w:p w14:paraId="12D01C29" w14:textId="0E8A9EB7" w:rsidR="00C82811" w:rsidRPr="00FF3DB1" w:rsidRDefault="00C82811" w:rsidP="00C828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63B258" w14:textId="65C7AB6B" w:rsidR="00203AE9" w:rsidRDefault="008B40FD" w:rsidP="00FF3DB1">
            <w:pPr>
              <w:pStyle w:val="NoSpacing"/>
              <w:rPr>
                <w:sz w:val="16"/>
                <w:szCs w:val="16"/>
              </w:rPr>
            </w:pPr>
            <w:r w:rsidRPr="00FF3DB1">
              <w:rPr>
                <w:sz w:val="16"/>
                <w:szCs w:val="16"/>
              </w:rPr>
              <w:t>For</w:t>
            </w:r>
            <w:r w:rsidRPr="00FF3DB1">
              <w:rPr>
                <w:spacing w:val="-7"/>
                <w:sz w:val="16"/>
                <w:szCs w:val="16"/>
              </w:rPr>
              <w:t xml:space="preserve"> </w:t>
            </w:r>
            <w:r w:rsidRPr="00FF3DB1">
              <w:rPr>
                <w:sz w:val="16"/>
                <w:szCs w:val="16"/>
              </w:rPr>
              <w:t>what</w:t>
            </w:r>
            <w:r w:rsidRPr="00FF3DB1">
              <w:rPr>
                <w:spacing w:val="-5"/>
                <w:sz w:val="16"/>
                <w:szCs w:val="16"/>
              </w:rPr>
              <w:t xml:space="preserve"> </w:t>
            </w:r>
            <w:r w:rsidRPr="00FF3DB1">
              <w:rPr>
                <w:sz w:val="16"/>
                <w:szCs w:val="16"/>
              </w:rPr>
              <w:t>purpose</w:t>
            </w:r>
            <w:r w:rsidRPr="00FF3DB1">
              <w:rPr>
                <w:spacing w:val="-6"/>
                <w:sz w:val="16"/>
                <w:szCs w:val="16"/>
              </w:rPr>
              <w:t xml:space="preserve"> </w:t>
            </w:r>
            <w:r w:rsidRPr="00FF3DB1">
              <w:rPr>
                <w:sz w:val="16"/>
                <w:szCs w:val="16"/>
              </w:rPr>
              <w:t>was</w:t>
            </w:r>
            <w:r w:rsidRPr="00FF3DB1">
              <w:rPr>
                <w:spacing w:val="-4"/>
                <w:sz w:val="16"/>
                <w:szCs w:val="16"/>
              </w:rPr>
              <w:t xml:space="preserve"> </w:t>
            </w:r>
            <w:r w:rsidRPr="00FF3DB1">
              <w:rPr>
                <w:sz w:val="16"/>
                <w:szCs w:val="16"/>
              </w:rPr>
              <w:t>the</w:t>
            </w:r>
            <w:r w:rsidRPr="00FF3DB1">
              <w:rPr>
                <w:spacing w:val="-6"/>
                <w:sz w:val="16"/>
                <w:szCs w:val="16"/>
              </w:rPr>
              <w:t xml:space="preserve"> </w:t>
            </w:r>
            <w:r w:rsidRPr="00FF3DB1">
              <w:rPr>
                <w:sz w:val="16"/>
                <w:szCs w:val="16"/>
              </w:rPr>
              <w:t>vehicle</w:t>
            </w:r>
            <w:r w:rsidRPr="00FF3DB1">
              <w:rPr>
                <w:spacing w:val="-7"/>
                <w:sz w:val="16"/>
                <w:szCs w:val="16"/>
              </w:rPr>
              <w:t xml:space="preserve"> </w:t>
            </w:r>
            <w:r w:rsidRPr="00FF3DB1">
              <w:rPr>
                <w:sz w:val="16"/>
                <w:szCs w:val="16"/>
              </w:rPr>
              <w:t>being</w:t>
            </w:r>
            <w:r w:rsidRPr="00FF3DB1">
              <w:rPr>
                <w:spacing w:val="-6"/>
                <w:sz w:val="16"/>
                <w:szCs w:val="16"/>
              </w:rPr>
              <w:t xml:space="preserve"> </w:t>
            </w:r>
            <w:r w:rsidRPr="00FF3DB1">
              <w:rPr>
                <w:sz w:val="16"/>
                <w:szCs w:val="16"/>
              </w:rPr>
              <w:t xml:space="preserve">used: </w:t>
            </w:r>
          </w:p>
          <w:p w14:paraId="3AE04CF9" w14:textId="2BB59C6D" w:rsidR="00FF3DB1" w:rsidRPr="00FF3DB1" w:rsidRDefault="00E32A99" w:rsidP="00FF3DB1">
            <w:pPr>
              <w:pStyle w:val="NoSpacing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7FE05A2" wp14:editId="799EE952">
                      <wp:simplePos x="0" y="0"/>
                      <wp:positionH relativeFrom="column">
                        <wp:posOffset>3029640</wp:posOffset>
                      </wp:positionH>
                      <wp:positionV relativeFrom="paragraph">
                        <wp:posOffset>50413</wp:posOffset>
                      </wp:positionV>
                      <wp:extent cx="3745838" cy="228600"/>
                      <wp:effectExtent l="0" t="0" r="26670" b="19050"/>
                      <wp:wrapNone/>
                      <wp:docPr id="275822180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5838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01B196" w14:textId="76F78701" w:rsidR="00C82811" w:rsidRPr="00FF3DB1" w:rsidRDefault="00C82811" w:rsidP="00C8281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E05A2" id="Text Box 34" o:spid="_x0000_s1043" type="#_x0000_t202" style="position:absolute;margin-left:238.55pt;margin-top:3.95pt;width:294.95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">
                      <v:textbox>
                        <w:txbxContent>
                          <w:p w14:paraId="7501B196" w14:textId="76F78701" w:rsidR="00C82811" w:rsidRPr="00FF3DB1" w:rsidRDefault="00C82811" w:rsidP="00C828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7BDDC92" w14:textId="27F343D2" w:rsidR="00203AE9" w:rsidRDefault="008B40FD" w:rsidP="00FF3DB1">
            <w:pPr>
              <w:pStyle w:val="NoSpacing"/>
              <w:rPr>
                <w:sz w:val="16"/>
                <w:szCs w:val="16"/>
              </w:rPr>
            </w:pPr>
            <w:r w:rsidRPr="00FF3DB1">
              <w:rPr>
                <w:sz w:val="16"/>
                <w:szCs w:val="16"/>
              </w:rPr>
              <w:t xml:space="preserve">Is the vehicle owned by you or registered in the company’s </w:t>
            </w:r>
            <w:proofErr w:type="gramStart"/>
            <w:r w:rsidRPr="00FF3DB1">
              <w:rPr>
                <w:sz w:val="16"/>
                <w:szCs w:val="16"/>
              </w:rPr>
              <w:t>name?:</w:t>
            </w:r>
            <w:proofErr w:type="gramEnd"/>
          </w:p>
          <w:p w14:paraId="72D6B986" w14:textId="78E9900C" w:rsidR="00FF3DB1" w:rsidRPr="00FF3DB1" w:rsidRDefault="00F430A2" w:rsidP="00FF3DB1">
            <w:pPr>
              <w:pStyle w:val="NoSpacing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15D8EF23" wp14:editId="6D18900B">
                      <wp:simplePos x="0" y="0"/>
                      <wp:positionH relativeFrom="column">
                        <wp:posOffset>4653308</wp:posOffset>
                      </wp:positionH>
                      <wp:positionV relativeFrom="paragraph">
                        <wp:posOffset>72003</wp:posOffset>
                      </wp:positionV>
                      <wp:extent cx="2122335" cy="228600"/>
                      <wp:effectExtent l="0" t="0" r="11430" b="19050"/>
                      <wp:wrapNone/>
                      <wp:docPr id="401435089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233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D73009" w14:textId="77777777" w:rsidR="00F430A2" w:rsidRPr="00FF3DB1" w:rsidRDefault="00F430A2" w:rsidP="00F430A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8EF23" id="_x0000_s1044" type="#_x0000_t202" style="position:absolute;margin-left:366.4pt;margin-top:5.65pt;width:167.1pt;height:18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">
                      <v:textbox>
                        <w:txbxContent>
                          <w:p w14:paraId="3ED73009" w14:textId="77777777" w:rsidR="00F430A2" w:rsidRPr="00FF3DB1" w:rsidRDefault="00F430A2" w:rsidP="00F430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C39797" w14:textId="3EB765B5" w:rsidR="00203AE9" w:rsidRPr="00FF3DB1" w:rsidRDefault="008B40FD" w:rsidP="00FF3DB1">
            <w:pPr>
              <w:pStyle w:val="NoSpacing"/>
              <w:rPr>
                <w:sz w:val="16"/>
                <w:szCs w:val="16"/>
              </w:rPr>
            </w:pPr>
            <w:r w:rsidRPr="00FF3DB1">
              <w:rPr>
                <w:sz w:val="16"/>
                <w:szCs w:val="16"/>
              </w:rPr>
              <w:t>Is the vehicle subject to hire purchase or vehicle leasing agreement?</w:t>
            </w:r>
            <w:r w:rsidR="00F430A2" w:rsidRPr="009F1C68">
              <w:rPr>
                <w:sz w:val="16"/>
                <w:szCs w:val="16"/>
              </w:rPr>
              <w:t xml:space="preserve"> YES</w:t>
            </w:r>
            <w:r w:rsidR="00F430A2" w:rsidRPr="00EB5DC5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7425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0A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430A2">
              <w:rPr>
                <w:sz w:val="16"/>
                <w:szCs w:val="16"/>
              </w:rPr>
              <w:t xml:space="preserve">  </w:t>
            </w:r>
            <w:r w:rsidR="00F430A2" w:rsidRPr="009F1C68">
              <w:rPr>
                <w:sz w:val="16"/>
                <w:szCs w:val="16"/>
              </w:rPr>
              <w:t>N</w:t>
            </w:r>
            <w:r w:rsidR="00F430A2">
              <w:rPr>
                <w:sz w:val="16"/>
                <w:szCs w:val="16"/>
              </w:rPr>
              <w:t xml:space="preserve">O </w:t>
            </w:r>
            <w:sdt>
              <w:sdtPr>
                <w:rPr>
                  <w:sz w:val="16"/>
                  <w:szCs w:val="16"/>
                </w:rPr>
                <w:id w:val="118609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9C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430A2">
              <w:rPr>
                <w:sz w:val="16"/>
                <w:szCs w:val="16"/>
              </w:rPr>
              <w:t xml:space="preserve"> </w:t>
            </w:r>
            <w:r w:rsidRPr="00FF3DB1">
              <w:rPr>
                <w:sz w:val="16"/>
                <w:szCs w:val="16"/>
              </w:rPr>
              <w:t>If yes give details:</w:t>
            </w:r>
            <w:r w:rsidR="00F430A2">
              <w:rPr>
                <w:noProof/>
                <w:sz w:val="16"/>
                <w:szCs w:val="16"/>
              </w:rPr>
              <w:t xml:space="preserve"> </w:t>
            </w:r>
          </w:p>
          <w:p w14:paraId="0F9B71CC" w14:textId="43FA6F68" w:rsidR="00203AE9" w:rsidRPr="00FF3DB1" w:rsidRDefault="00E32A99" w:rsidP="00FF3DB1">
            <w:pPr>
              <w:pStyle w:val="NoSpacing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7FE05A2" wp14:editId="7518CBA8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50165</wp:posOffset>
                      </wp:positionV>
                      <wp:extent cx="508000" cy="228600"/>
                      <wp:effectExtent l="6350" t="6350" r="9525" b="12700"/>
                      <wp:wrapNone/>
                      <wp:docPr id="1444686403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15DEEF" w14:textId="4E0056EB" w:rsidR="00C82811" w:rsidRPr="00FF3DB1" w:rsidRDefault="00C82811" w:rsidP="00C8281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E05A2" id="Text Box 35" o:spid="_x0000_s1045" type="#_x0000_t202" style="position:absolute;margin-left:86.85pt;margin-top:3.95pt;width:40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">
                      <v:textbox>
                        <w:txbxContent>
                          <w:p w14:paraId="4A15DEEF" w14:textId="4E0056EB" w:rsidR="00C82811" w:rsidRPr="00FF3DB1" w:rsidRDefault="00C82811" w:rsidP="00C828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694ED6" w14:textId="1EA799AA" w:rsidR="00203AE9" w:rsidRDefault="008B40FD" w:rsidP="00FF3DB1">
            <w:pPr>
              <w:pStyle w:val="NoSpacing"/>
              <w:rPr>
                <w:sz w:val="16"/>
                <w:szCs w:val="16"/>
              </w:rPr>
            </w:pPr>
            <w:r w:rsidRPr="00FF3DB1">
              <w:rPr>
                <w:sz w:val="16"/>
                <w:szCs w:val="16"/>
              </w:rPr>
              <w:t>Number of passengers:</w:t>
            </w:r>
          </w:p>
          <w:p w14:paraId="14439849" w14:textId="02A3006D" w:rsidR="00FF3DB1" w:rsidRPr="00FF3DB1" w:rsidRDefault="00E32A99" w:rsidP="00FF3DB1">
            <w:pPr>
              <w:pStyle w:val="NoSpacing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7FE05A2" wp14:editId="29D67325">
                      <wp:simplePos x="0" y="0"/>
                      <wp:positionH relativeFrom="column">
                        <wp:posOffset>3258627</wp:posOffset>
                      </wp:positionH>
                      <wp:positionV relativeFrom="paragraph">
                        <wp:posOffset>33710</wp:posOffset>
                      </wp:positionV>
                      <wp:extent cx="3517430" cy="228600"/>
                      <wp:effectExtent l="0" t="0" r="26035" b="19050"/>
                      <wp:wrapNone/>
                      <wp:docPr id="1106936421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4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80CCED" w14:textId="77777777" w:rsidR="00C82811" w:rsidRPr="00FF3DB1" w:rsidRDefault="00C82811" w:rsidP="00C8281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E05A2" id="Text Box 36" o:spid="_x0000_s1046" type="#_x0000_t202" style="position:absolute;margin-left:256.6pt;margin-top:2.65pt;width:276.95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">
                      <v:textbox>
                        <w:txbxContent>
                          <w:p w14:paraId="0580CCED" w14:textId="77777777" w:rsidR="00C82811" w:rsidRPr="00FF3DB1" w:rsidRDefault="00C82811" w:rsidP="00C828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025CA2" w14:textId="653A05E2" w:rsidR="00203AE9" w:rsidRDefault="008B40FD" w:rsidP="00FF3DB1">
            <w:pPr>
              <w:pStyle w:val="NoSpacing"/>
              <w:rPr>
                <w:sz w:val="16"/>
                <w:szCs w:val="16"/>
              </w:rPr>
            </w:pPr>
            <w:r w:rsidRPr="00FF3DB1">
              <w:rPr>
                <w:sz w:val="16"/>
                <w:szCs w:val="16"/>
              </w:rPr>
              <w:t>Trailer</w:t>
            </w:r>
            <w:r w:rsidRPr="00FF3DB1">
              <w:rPr>
                <w:spacing w:val="-6"/>
                <w:sz w:val="16"/>
                <w:szCs w:val="16"/>
              </w:rPr>
              <w:t xml:space="preserve"> </w:t>
            </w:r>
            <w:r w:rsidRPr="00FF3DB1">
              <w:rPr>
                <w:sz w:val="16"/>
                <w:szCs w:val="16"/>
              </w:rPr>
              <w:t>Attached?</w:t>
            </w:r>
            <w:r w:rsidR="00F430A2">
              <w:rPr>
                <w:sz w:val="16"/>
                <w:szCs w:val="16"/>
              </w:rPr>
              <w:t xml:space="preserve"> </w:t>
            </w:r>
            <w:r w:rsidR="00F430A2" w:rsidRPr="009F1C68">
              <w:rPr>
                <w:sz w:val="16"/>
                <w:szCs w:val="16"/>
              </w:rPr>
              <w:t>YES</w:t>
            </w:r>
            <w:r w:rsidR="00F430A2" w:rsidRPr="00EB5DC5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67307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0A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430A2">
              <w:rPr>
                <w:sz w:val="16"/>
                <w:szCs w:val="16"/>
              </w:rPr>
              <w:t xml:space="preserve">  </w:t>
            </w:r>
            <w:r w:rsidR="00F430A2" w:rsidRPr="009F1C68">
              <w:rPr>
                <w:sz w:val="16"/>
                <w:szCs w:val="16"/>
              </w:rPr>
              <w:t>N</w:t>
            </w:r>
            <w:r w:rsidR="00F430A2">
              <w:rPr>
                <w:sz w:val="16"/>
                <w:szCs w:val="16"/>
              </w:rPr>
              <w:t xml:space="preserve">O </w:t>
            </w:r>
            <w:sdt>
              <w:sdtPr>
                <w:rPr>
                  <w:sz w:val="16"/>
                  <w:szCs w:val="16"/>
                </w:rPr>
                <w:id w:val="40218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9C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FF3DB1">
              <w:rPr>
                <w:sz w:val="16"/>
                <w:szCs w:val="16"/>
              </w:rPr>
              <w:tab/>
            </w:r>
            <w:r w:rsidR="00F430A2">
              <w:rPr>
                <w:sz w:val="16"/>
                <w:szCs w:val="16"/>
              </w:rPr>
              <w:t xml:space="preserve">    </w:t>
            </w:r>
            <w:r w:rsidRPr="00FF3DB1">
              <w:rPr>
                <w:sz w:val="16"/>
                <w:szCs w:val="16"/>
              </w:rPr>
              <w:t>Make/Model/Serial</w:t>
            </w:r>
            <w:r w:rsidRPr="00FF3DB1">
              <w:rPr>
                <w:spacing w:val="21"/>
                <w:sz w:val="16"/>
                <w:szCs w:val="16"/>
              </w:rPr>
              <w:t xml:space="preserve"> </w:t>
            </w:r>
            <w:r w:rsidRPr="00FF3DB1">
              <w:rPr>
                <w:sz w:val="16"/>
                <w:szCs w:val="16"/>
              </w:rPr>
              <w:t>Number:</w:t>
            </w:r>
          </w:p>
          <w:p w14:paraId="30BDCF59" w14:textId="03DE36E9" w:rsidR="00FF3DB1" w:rsidRPr="00FF3DB1" w:rsidRDefault="00E32A99" w:rsidP="00FF3DB1">
            <w:pPr>
              <w:pStyle w:val="NoSpacing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7FE05A2" wp14:editId="5865540A">
                      <wp:simplePos x="0" y="0"/>
                      <wp:positionH relativeFrom="column">
                        <wp:posOffset>4309745</wp:posOffset>
                      </wp:positionH>
                      <wp:positionV relativeFrom="paragraph">
                        <wp:posOffset>86360</wp:posOffset>
                      </wp:positionV>
                      <wp:extent cx="2468880" cy="1200150"/>
                      <wp:effectExtent l="0" t="0" r="26670" b="19050"/>
                      <wp:wrapNone/>
                      <wp:docPr id="614418358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8880" cy="1200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E0B77A" w14:textId="50F03A80" w:rsidR="00C82811" w:rsidRPr="00FF3DB1" w:rsidRDefault="00C82811" w:rsidP="00C8281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E05A2" id="Text Box 37" o:spid="_x0000_s1047" type="#_x0000_t202" style="position:absolute;margin-left:339.35pt;margin-top:6.8pt;width:194.4pt;height:94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">
                      <v:textbox>
                        <w:txbxContent>
                          <w:p w14:paraId="14E0B77A" w14:textId="50F03A80" w:rsidR="00C82811" w:rsidRPr="00FF3DB1" w:rsidRDefault="00C82811" w:rsidP="00C828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7E808E" w14:textId="70179BF2" w:rsidR="00203AE9" w:rsidRDefault="008B40FD" w:rsidP="00FF3DB1">
            <w:pPr>
              <w:pStyle w:val="NoSpacing"/>
            </w:pPr>
            <w:r w:rsidRPr="00FF3DB1">
              <w:rPr>
                <w:sz w:val="16"/>
                <w:szCs w:val="16"/>
              </w:rPr>
              <w:t>Vehicle</w:t>
            </w:r>
            <w:r w:rsidRPr="00FF3DB1">
              <w:rPr>
                <w:spacing w:val="-5"/>
                <w:sz w:val="16"/>
                <w:szCs w:val="16"/>
              </w:rPr>
              <w:t xml:space="preserve"> </w:t>
            </w:r>
            <w:r w:rsidRPr="00FF3DB1">
              <w:rPr>
                <w:sz w:val="16"/>
                <w:szCs w:val="16"/>
              </w:rPr>
              <w:t>still</w:t>
            </w:r>
            <w:r w:rsidRPr="00FF3DB1">
              <w:rPr>
                <w:spacing w:val="-3"/>
                <w:sz w:val="16"/>
                <w:szCs w:val="16"/>
              </w:rPr>
              <w:t xml:space="preserve"> </w:t>
            </w:r>
            <w:r w:rsidRPr="00FF3DB1">
              <w:rPr>
                <w:sz w:val="16"/>
                <w:szCs w:val="16"/>
              </w:rPr>
              <w:t>in</w:t>
            </w:r>
            <w:r w:rsidRPr="00FF3DB1">
              <w:rPr>
                <w:spacing w:val="-4"/>
                <w:sz w:val="16"/>
                <w:szCs w:val="16"/>
              </w:rPr>
              <w:t xml:space="preserve"> use?</w:t>
            </w:r>
            <w:r w:rsidR="00F430A2">
              <w:rPr>
                <w:sz w:val="16"/>
                <w:szCs w:val="16"/>
              </w:rPr>
              <w:t xml:space="preserve"> </w:t>
            </w:r>
            <w:r w:rsidR="00F430A2" w:rsidRPr="009F1C68">
              <w:rPr>
                <w:sz w:val="16"/>
                <w:szCs w:val="16"/>
              </w:rPr>
              <w:t>YES</w:t>
            </w:r>
            <w:r w:rsidR="00F430A2" w:rsidRPr="00EB5DC5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49803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0A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430A2">
              <w:rPr>
                <w:sz w:val="16"/>
                <w:szCs w:val="16"/>
              </w:rPr>
              <w:t xml:space="preserve">  </w:t>
            </w:r>
            <w:r w:rsidR="00F430A2" w:rsidRPr="009F1C68">
              <w:rPr>
                <w:sz w:val="16"/>
                <w:szCs w:val="16"/>
              </w:rPr>
              <w:t>N</w:t>
            </w:r>
            <w:r w:rsidR="00F430A2">
              <w:rPr>
                <w:sz w:val="16"/>
                <w:szCs w:val="16"/>
              </w:rPr>
              <w:t xml:space="preserve">O </w:t>
            </w:r>
            <w:sdt>
              <w:sdtPr>
                <w:rPr>
                  <w:sz w:val="16"/>
                  <w:szCs w:val="16"/>
                </w:rPr>
                <w:id w:val="-83413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9C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FF3DB1">
              <w:rPr>
                <w:sz w:val="16"/>
                <w:szCs w:val="16"/>
              </w:rPr>
              <w:tab/>
            </w:r>
            <w:r w:rsidR="00F430A2">
              <w:rPr>
                <w:sz w:val="16"/>
                <w:szCs w:val="16"/>
              </w:rPr>
              <w:t xml:space="preserve">    </w:t>
            </w:r>
            <w:r w:rsidR="007E45C4">
              <w:rPr>
                <w:sz w:val="16"/>
                <w:szCs w:val="16"/>
              </w:rPr>
              <w:t xml:space="preserve">                            </w:t>
            </w:r>
            <w:r w:rsidRPr="00FF3DB1">
              <w:rPr>
                <w:sz w:val="16"/>
                <w:szCs w:val="16"/>
              </w:rPr>
              <w:t>Damage</w:t>
            </w:r>
            <w:r w:rsidRPr="00FF3DB1">
              <w:rPr>
                <w:spacing w:val="-8"/>
                <w:sz w:val="16"/>
                <w:szCs w:val="16"/>
              </w:rPr>
              <w:t xml:space="preserve"> to vehicle / Point of impact</w:t>
            </w:r>
            <w:r>
              <w:t>:</w:t>
            </w:r>
          </w:p>
          <w:p w14:paraId="2420C4BA" w14:textId="58CBC9A9" w:rsidR="00C82811" w:rsidRPr="009F1C68" w:rsidRDefault="00C82811" w:rsidP="00FF3DB1">
            <w:pPr>
              <w:pStyle w:val="NoSpacing"/>
            </w:pPr>
          </w:p>
          <w:p w14:paraId="6016712B" w14:textId="6D07EAD7" w:rsidR="00203AE9" w:rsidRDefault="00E32A99">
            <w:pPr>
              <w:pStyle w:val="TableParagraph"/>
              <w:spacing w:before="131"/>
              <w:ind w:left="3408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3E208A48" wp14:editId="50AE41F8">
                  <wp:simplePos x="0" y="0"/>
                  <wp:positionH relativeFrom="column">
                    <wp:posOffset>1390650</wp:posOffset>
                  </wp:positionH>
                  <wp:positionV relativeFrom="paragraph">
                    <wp:posOffset>204470</wp:posOffset>
                  </wp:positionV>
                  <wp:extent cx="3790950" cy="2352675"/>
                  <wp:effectExtent l="0" t="0" r="0" b="0"/>
                  <wp:wrapTight wrapText="bothSides">
                    <wp:wrapPolygon edited="0">
                      <wp:start x="0" y="0"/>
                      <wp:lineTo x="0" y="21513"/>
                      <wp:lineTo x="21491" y="21513"/>
                      <wp:lineTo x="21491" y="0"/>
                      <wp:lineTo x="0" y="0"/>
                    </wp:wrapPolygon>
                  </wp:wrapTight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0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00778E" w14:textId="2A941F0E" w:rsidR="00203AE9" w:rsidRDefault="00203AE9">
            <w:pPr>
              <w:pStyle w:val="TableParagraph"/>
              <w:spacing w:before="131"/>
              <w:ind w:left="3408"/>
              <w:rPr>
                <w:sz w:val="16"/>
              </w:rPr>
            </w:pPr>
          </w:p>
          <w:p w14:paraId="24F762DF" w14:textId="1719FF42" w:rsidR="00203AE9" w:rsidRDefault="00203AE9">
            <w:pPr>
              <w:pStyle w:val="TableParagraph"/>
              <w:spacing w:before="131"/>
              <w:ind w:left="3408"/>
              <w:rPr>
                <w:sz w:val="16"/>
              </w:rPr>
            </w:pPr>
          </w:p>
          <w:p w14:paraId="4198C826" w14:textId="43ED3F04" w:rsidR="00203AE9" w:rsidRDefault="00203AE9">
            <w:pPr>
              <w:pStyle w:val="TableParagraph"/>
              <w:spacing w:before="131"/>
              <w:ind w:left="3408"/>
              <w:rPr>
                <w:sz w:val="16"/>
              </w:rPr>
            </w:pPr>
          </w:p>
          <w:p w14:paraId="1D432A0E" w14:textId="77777777" w:rsidR="00203AE9" w:rsidRDefault="00203AE9">
            <w:pPr>
              <w:pStyle w:val="TableParagraph"/>
              <w:spacing w:before="131"/>
              <w:ind w:left="3408"/>
              <w:rPr>
                <w:sz w:val="16"/>
              </w:rPr>
            </w:pPr>
          </w:p>
          <w:p w14:paraId="34B1232B" w14:textId="77777777" w:rsidR="00203AE9" w:rsidRDefault="00203AE9">
            <w:pPr>
              <w:pStyle w:val="TableParagraph"/>
              <w:spacing w:before="131"/>
              <w:ind w:left="3408"/>
              <w:rPr>
                <w:sz w:val="16"/>
              </w:rPr>
            </w:pPr>
          </w:p>
          <w:p w14:paraId="0A9EF86C" w14:textId="77777777" w:rsidR="00203AE9" w:rsidRDefault="00203AE9">
            <w:pPr>
              <w:pStyle w:val="TableParagraph"/>
              <w:spacing w:before="131"/>
              <w:ind w:left="3408"/>
              <w:rPr>
                <w:sz w:val="16"/>
              </w:rPr>
            </w:pPr>
          </w:p>
          <w:p w14:paraId="0FAD0BDF" w14:textId="77777777" w:rsidR="00203AE9" w:rsidRDefault="00203AE9">
            <w:pPr>
              <w:pStyle w:val="TableParagraph"/>
              <w:spacing w:before="131"/>
              <w:ind w:left="3408"/>
              <w:rPr>
                <w:sz w:val="16"/>
              </w:rPr>
            </w:pPr>
          </w:p>
          <w:p w14:paraId="7CAD2C2C" w14:textId="77777777" w:rsidR="00203AE9" w:rsidRDefault="00203AE9">
            <w:pPr>
              <w:pStyle w:val="TableParagraph"/>
              <w:spacing w:before="131"/>
              <w:ind w:left="3408"/>
              <w:rPr>
                <w:sz w:val="16"/>
              </w:rPr>
            </w:pPr>
          </w:p>
          <w:p w14:paraId="1A847CBD" w14:textId="77777777" w:rsidR="00203AE9" w:rsidRDefault="00203AE9">
            <w:pPr>
              <w:pStyle w:val="TableParagraph"/>
              <w:spacing w:before="131"/>
              <w:ind w:left="3408"/>
              <w:rPr>
                <w:sz w:val="16"/>
              </w:rPr>
            </w:pPr>
          </w:p>
          <w:p w14:paraId="67B20FBC" w14:textId="77777777" w:rsidR="00203AE9" w:rsidRDefault="00203AE9">
            <w:pPr>
              <w:pStyle w:val="TableParagraph"/>
              <w:spacing w:before="131"/>
              <w:ind w:left="3408"/>
              <w:rPr>
                <w:sz w:val="16"/>
              </w:rPr>
            </w:pPr>
          </w:p>
          <w:p w14:paraId="35129E87" w14:textId="77777777" w:rsidR="00203AE9" w:rsidRDefault="00203AE9">
            <w:pPr>
              <w:pStyle w:val="TableParagraph"/>
              <w:spacing w:before="131"/>
              <w:rPr>
                <w:sz w:val="16"/>
              </w:rPr>
            </w:pPr>
          </w:p>
          <w:p w14:paraId="265864DB" w14:textId="77777777" w:rsidR="00203AE9" w:rsidRDefault="00203AE9">
            <w:pPr>
              <w:pStyle w:val="TableParagraph"/>
              <w:spacing w:before="131"/>
              <w:rPr>
                <w:sz w:val="16"/>
              </w:rPr>
            </w:pPr>
          </w:p>
          <w:p w14:paraId="2821E7CC" w14:textId="6719ADB8" w:rsidR="00203AE9" w:rsidRPr="00C82811" w:rsidRDefault="008B40FD" w:rsidP="00C82811">
            <w:pPr>
              <w:pStyle w:val="NoSpacing"/>
              <w:rPr>
                <w:sz w:val="16"/>
                <w:szCs w:val="16"/>
              </w:rPr>
            </w:pPr>
            <w:r w:rsidRPr="00C82811">
              <w:rPr>
                <w:sz w:val="16"/>
                <w:szCs w:val="16"/>
              </w:rPr>
              <w:t>Do</w:t>
            </w:r>
            <w:r w:rsidRPr="00C82811">
              <w:rPr>
                <w:spacing w:val="-4"/>
                <w:sz w:val="16"/>
                <w:szCs w:val="16"/>
              </w:rPr>
              <w:t xml:space="preserve"> </w:t>
            </w:r>
            <w:r w:rsidRPr="00C82811">
              <w:rPr>
                <w:sz w:val="16"/>
                <w:szCs w:val="16"/>
              </w:rPr>
              <w:t>you</w:t>
            </w:r>
            <w:r w:rsidRPr="00C82811">
              <w:rPr>
                <w:spacing w:val="-3"/>
                <w:sz w:val="16"/>
                <w:szCs w:val="16"/>
              </w:rPr>
              <w:t xml:space="preserve"> </w:t>
            </w:r>
            <w:r w:rsidRPr="00C82811">
              <w:rPr>
                <w:sz w:val="16"/>
                <w:szCs w:val="16"/>
              </w:rPr>
              <w:t>have</w:t>
            </w:r>
            <w:r w:rsidRPr="00C82811">
              <w:rPr>
                <w:spacing w:val="-3"/>
                <w:sz w:val="16"/>
                <w:szCs w:val="16"/>
              </w:rPr>
              <w:t xml:space="preserve"> </w:t>
            </w:r>
            <w:r w:rsidRPr="00C82811">
              <w:rPr>
                <w:sz w:val="16"/>
                <w:szCs w:val="16"/>
              </w:rPr>
              <w:t>photos</w:t>
            </w:r>
            <w:r w:rsidRPr="00C82811">
              <w:rPr>
                <w:spacing w:val="-1"/>
                <w:sz w:val="16"/>
                <w:szCs w:val="16"/>
              </w:rPr>
              <w:t xml:space="preserve"> </w:t>
            </w:r>
            <w:r w:rsidRPr="00C82811">
              <w:rPr>
                <w:sz w:val="16"/>
                <w:szCs w:val="16"/>
              </w:rPr>
              <w:t>of</w:t>
            </w:r>
            <w:r w:rsidRPr="00C82811">
              <w:rPr>
                <w:spacing w:val="-4"/>
                <w:sz w:val="16"/>
                <w:szCs w:val="16"/>
              </w:rPr>
              <w:t xml:space="preserve"> </w:t>
            </w:r>
            <w:r w:rsidRPr="00C82811">
              <w:rPr>
                <w:sz w:val="16"/>
                <w:szCs w:val="16"/>
              </w:rPr>
              <w:t>the</w:t>
            </w:r>
            <w:r w:rsidRPr="00C82811">
              <w:rPr>
                <w:spacing w:val="-3"/>
                <w:sz w:val="16"/>
                <w:szCs w:val="16"/>
              </w:rPr>
              <w:t xml:space="preserve"> </w:t>
            </w:r>
            <w:r w:rsidRPr="00C82811">
              <w:rPr>
                <w:sz w:val="16"/>
                <w:szCs w:val="16"/>
              </w:rPr>
              <w:t>damage?</w:t>
            </w:r>
            <w:r w:rsidRPr="00C82811">
              <w:rPr>
                <w:spacing w:val="39"/>
                <w:sz w:val="16"/>
                <w:szCs w:val="16"/>
              </w:rPr>
              <w:t xml:space="preserve"> </w:t>
            </w:r>
            <w:r w:rsidR="00FC40F9" w:rsidRPr="009F1C68">
              <w:rPr>
                <w:sz w:val="16"/>
                <w:szCs w:val="16"/>
              </w:rPr>
              <w:t>YES</w:t>
            </w:r>
            <w:r w:rsidR="00FC40F9" w:rsidRPr="00EB5DC5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03349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9C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C40F9">
              <w:rPr>
                <w:sz w:val="16"/>
                <w:szCs w:val="16"/>
              </w:rPr>
              <w:t xml:space="preserve">  </w:t>
            </w:r>
            <w:r w:rsidR="00FC40F9" w:rsidRPr="009F1C68">
              <w:rPr>
                <w:sz w:val="16"/>
                <w:szCs w:val="16"/>
              </w:rPr>
              <w:t>N</w:t>
            </w:r>
            <w:r w:rsidR="00FC40F9">
              <w:rPr>
                <w:sz w:val="16"/>
                <w:szCs w:val="16"/>
              </w:rPr>
              <w:t xml:space="preserve">O </w:t>
            </w:r>
            <w:sdt>
              <w:sdtPr>
                <w:rPr>
                  <w:sz w:val="16"/>
                  <w:szCs w:val="16"/>
                </w:rPr>
                <w:id w:val="43633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0F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C40F9" w:rsidRPr="00C82811">
              <w:rPr>
                <w:sz w:val="16"/>
                <w:szCs w:val="16"/>
              </w:rPr>
              <w:t xml:space="preserve"> </w:t>
            </w:r>
            <w:r w:rsidRPr="00C82811">
              <w:rPr>
                <w:sz w:val="16"/>
                <w:szCs w:val="16"/>
              </w:rPr>
              <w:t>(If</w:t>
            </w:r>
            <w:r w:rsidRPr="00C82811">
              <w:rPr>
                <w:spacing w:val="-2"/>
                <w:sz w:val="16"/>
                <w:szCs w:val="16"/>
              </w:rPr>
              <w:t xml:space="preserve"> </w:t>
            </w:r>
            <w:r w:rsidRPr="00C82811">
              <w:rPr>
                <w:sz w:val="16"/>
                <w:szCs w:val="16"/>
              </w:rPr>
              <w:t>yes</w:t>
            </w:r>
            <w:r w:rsidRPr="00C82811">
              <w:rPr>
                <w:spacing w:val="-4"/>
                <w:sz w:val="16"/>
                <w:szCs w:val="16"/>
              </w:rPr>
              <w:t xml:space="preserve"> </w:t>
            </w:r>
            <w:r w:rsidRPr="00C82811">
              <w:rPr>
                <w:sz w:val="16"/>
                <w:szCs w:val="16"/>
              </w:rPr>
              <w:t>please</w:t>
            </w:r>
            <w:r w:rsidRPr="00C82811">
              <w:rPr>
                <w:spacing w:val="-5"/>
                <w:sz w:val="16"/>
                <w:szCs w:val="16"/>
              </w:rPr>
              <w:t xml:space="preserve"> </w:t>
            </w:r>
            <w:r w:rsidRPr="00C82811">
              <w:rPr>
                <w:spacing w:val="-2"/>
                <w:sz w:val="16"/>
                <w:szCs w:val="16"/>
              </w:rPr>
              <w:t>attach)</w:t>
            </w:r>
          </w:p>
          <w:p w14:paraId="063578B6" w14:textId="49E021FE" w:rsidR="00C82811" w:rsidRDefault="00E32A99" w:rsidP="00C82811">
            <w:pPr>
              <w:pStyle w:val="NoSpacing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7FE05A2" wp14:editId="755F8D48">
                      <wp:simplePos x="0" y="0"/>
                      <wp:positionH relativeFrom="column">
                        <wp:posOffset>1746809</wp:posOffset>
                      </wp:positionH>
                      <wp:positionV relativeFrom="paragraph">
                        <wp:posOffset>49900</wp:posOffset>
                      </wp:positionV>
                      <wp:extent cx="5025998" cy="464024"/>
                      <wp:effectExtent l="0" t="0" r="22860" b="12700"/>
                      <wp:wrapNone/>
                      <wp:docPr id="2126952170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5998" cy="4640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FE2F1A" w14:textId="5F2A6381" w:rsidR="00C82811" w:rsidRPr="00FF3DB1" w:rsidRDefault="00C82811" w:rsidP="00C8281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E05A2" id="Text Box 38" o:spid="_x0000_s1048" type="#_x0000_t202" style="position:absolute;margin-left:137.55pt;margin-top:3.95pt;width:395.75pt;height:36.5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">
                      <v:textbox>
                        <w:txbxContent>
                          <w:p w14:paraId="38FE2F1A" w14:textId="5F2A6381" w:rsidR="00C82811" w:rsidRPr="00FF3DB1" w:rsidRDefault="00C82811" w:rsidP="00C828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C64677" w14:textId="07AFA0C8" w:rsidR="00203AE9" w:rsidRPr="00C82811" w:rsidRDefault="008B40FD" w:rsidP="00C82811">
            <w:pPr>
              <w:pStyle w:val="NoSpacing"/>
              <w:rPr>
                <w:sz w:val="16"/>
                <w:szCs w:val="16"/>
              </w:rPr>
            </w:pPr>
            <w:r w:rsidRPr="00C82811">
              <w:rPr>
                <w:sz w:val="16"/>
                <w:szCs w:val="16"/>
              </w:rPr>
              <w:t>Where</w:t>
            </w:r>
            <w:r w:rsidRPr="00C82811">
              <w:rPr>
                <w:spacing w:val="-3"/>
                <w:sz w:val="16"/>
                <w:szCs w:val="16"/>
              </w:rPr>
              <w:t xml:space="preserve"> </w:t>
            </w:r>
            <w:r w:rsidRPr="00C82811">
              <w:rPr>
                <w:sz w:val="16"/>
                <w:szCs w:val="16"/>
              </w:rPr>
              <w:t>is</w:t>
            </w:r>
            <w:r w:rsidRPr="00C82811">
              <w:rPr>
                <w:spacing w:val="-3"/>
                <w:sz w:val="16"/>
                <w:szCs w:val="16"/>
              </w:rPr>
              <w:t xml:space="preserve"> </w:t>
            </w:r>
            <w:r w:rsidRPr="00C82811">
              <w:rPr>
                <w:sz w:val="16"/>
                <w:szCs w:val="16"/>
              </w:rPr>
              <w:t>the</w:t>
            </w:r>
            <w:r w:rsidRPr="00C82811">
              <w:rPr>
                <w:spacing w:val="-3"/>
                <w:sz w:val="16"/>
                <w:szCs w:val="16"/>
              </w:rPr>
              <w:t xml:space="preserve"> </w:t>
            </w:r>
            <w:r w:rsidRPr="00C82811">
              <w:rPr>
                <w:sz w:val="16"/>
                <w:szCs w:val="16"/>
              </w:rPr>
              <w:t>vehicle</w:t>
            </w:r>
            <w:r w:rsidRPr="00C82811">
              <w:rPr>
                <w:spacing w:val="-2"/>
                <w:sz w:val="16"/>
                <w:szCs w:val="16"/>
              </w:rPr>
              <w:t xml:space="preserve"> </w:t>
            </w:r>
            <w:r w:rsidRPr="00C82811">
              <w:rPr>
                <w:sz w:val="16"/>
                <w:szCs w:val="16"/>
              </w:rPr>
              <w:t>now?</w:t>
            </w:r>
            <w:r w:rsidRPr="00C82811">
              <w:rPr>
                <w:spacing w:val="40"/>
                <w:sz w:val="16"/>
                <w:szCs w:val="16"/>
              </w:rPr>
              <w:t xml:space="preserve">  </w:t>
            </w:r>
            <w:r w:rsidRPr="00C82811">
              <w:rPr>
                <w:spacing w:val="-2"/>
                <w:sz w:val="16"/>
                <w:szCs w:val="16"/>
              </w:rPr>
              <w:t>Location:</w:t>
            </w:r>
          </w:p>
          <w:p w14:paraId="4C8A1667" w14:textId="32E842F3" w:rsidR="00203AE9" w:rsidRPr="00C82811" w:rsidRDefault="00203AE9" w:rsidP="00C82811">
            <w:pPr>
              <w:pStyle w:val="NoSpacing"/>
              <w:rPr>
                <w:iCs/>
                <w:sz w:val="16"/>
                <w:szCs w:val="16"/>
              </w:rPr>
            </w:pPr>
          </w:p>
          <w:p w14:paraId="3E63596E" w14:textId="69EBD6B5" w:rsidR="00B432EE" w:rsidRDefault="00B432EE" w:rsidP="00C82811">
            <w:pPr>
              <w:pStyle w:val="NoSpacing"/>
              <w:rPr>
                <w:sz w:val="16"/>
                <w:szCs w:val="16"/>
              </w:rPr>
            </w:pPr>
          </w:p>
          <w:p w14:paraId="2F1CC2EE" w14:textId="135D21DF" w:rsidR="00BA59F4" w:rsidRDefault="00BA59F4" w:rsidP="00BA59F4">
            <w:pPr>
              <w:pStyle w:val="NoSpacing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7FE05A2" wp14:editId="799AD227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76276</wp:posOffset>
                      </wp:positionV>
                      <wp:extent cx="2774618" cy="228600"/>
                      <wp:effectExtent l="0" t="0" r="26035" b="19050"/>
                      <wp:wrapNone/>
                      <wp:docPr id="467980260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4618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8D4D48" w14:textId="783828C5" w:rsidR="00C82811" w:rsidRPr="00FF3DB1" w:rsidRDefault="00C82811" w:rsidP="00C8281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E05A2" id="Text Box 39" o:spid="_x0000_s1049" type="#_x0000_t202" style="position:absolute;margin-left:62.5pt;margin-top:6pt;width:218.45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">
                      <v:textbox>
                        <w:txbxContent>
                          <w:p w14:paraId="668D4D48" w14:textId="783828C5" w:rsidR="00C82811" w:rsidRPr="00FF3DB1" w:rsidRDefault="00C82811" w:rsidP="00C828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BC661E2" w14:textId="44A5FE62" w:rsidR="00203AE9" w:rsidRDefault="008B40FD" w:rsidP="00BA59F4">
            <w:pPr>
              <w:pStyle w:val="NoSpacing"/>
              <w:rPr>
                <w:spacing w:val="-2"/>
                <w:sz w:val="16"/>
                <w:szCs w:val="16"/>
              </w:rPr>
            </w:pPr>
            <w:r w:rsidRPr="00C82811">
              <w:rPr>
                <w:sz w:val="16"/>
                <w:szCs w:val="16"/>
              </w:rPr>
              <w:t>Contact</w:t>
            </w:r>
            <w:r w:rsidRPr="00C82811">
              <w:rPr>
                <w:spacing w:val="-9"/>
                <w:sz w:val="16"/>
                <w:szCs w:val="16"/>
              </w:rPr>
              <w:t xml:space="preserve"> </w:t>
            </w:r>
            <w:r w:rsidRPr="00C82811">
              <w:rPr>
                <w:spacing w:val="-2"/>
                <w:sz w:val="16"/>
                <w:szCs w:val="16"/>
              </w:rPr>
              <w:t>Number:</w:t>
            </w:r>
          </w:p>
          <w:p w14:paraId="19AED9BE" w14:textId="01A64111" w:rsidR="00BA59F4" w:rsidRPr="00BA59F4" w:rsidRDefault="00BA59F4" w:rsidP="00BA59F4">
            <w:pPr>
              <w:pStyle w:val="NoSpacing"/>
              <w:rPr>
                <w:spacing w:val="-2"/>
                <w:sz w:val="16"/>
                <w:szCs w:val="16"/>
              </w:rPr>
            </w:pPr>
          </w:p>
        </w:tc>
      </w:tr>
      <w:tr w:rsidR="00203AE9" w14:paraId="4F40D3FF" w14:textId="77777777">
        <w:trPr>
          <w:trHeight w:val="328"/>
        </w:trPr>
        <w:tc>
          <w:tcPr>
            <w:tcW w:w="10855" w:type="dxa"/>
            <w:gridSpan w:val="3"/>
            <w:tcBorders>
              <w:top w:val="single" w:sz="4" w:space="0" w:color="112C91"/>
              <w:left w:val="single" w:sz="4" w:space="0" w:color="112C91"/>
              <w:bottom w:val="single" w:sz="4" w:space="0" w:color="112C91"/>
              <w:right w:val="single" w:sz="4" w:space="0" w:color="112C9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D688E" w14:textId="65E02088" w:rsidR="00203AE9" w:rsidRDefault="00B432EE" w:rsidP="00417F21">
            <w:pPr>
              <w:pStyle w:val="TableParagraph"/>
              <w:spacing w:before="95" w:line="213" w:lineRule="exact"/>
              <w:ind w:left="0"/>
            </w:pPr>
            <w:r>
              <w:rPr>
                <w:b/>
                <w:color w:val="112C91"/>
                <w:sz w:val="20"/>
              </w:rPr>
              <w:lastRenderedPageBreak/>
              <w:t xml:space="preserve">  </w:t>
            </w:r>
            <w:r w:rsidR="008B40FD">
              <w:rPr>
                <w:b/>
                <w:color w:val="112C91"/>
                <w:sz w:val="20"/>
              </w:rPr>
              <w:t>INCIDENT</w:t>
            </w:r>
            <w:r w:rsidR="008B40FD">
              <w:rPr>
                <w:b/>
                <w:color w:val="112C91"/>
                <w:spacing w:val="-7"/>
                <w:sz w:val="20"/>
              </w:rPr>
              <w:t xml:space="preserve"> </w:t>
            </w:r>
            <w:r w:rsidR="008B40FD">
              <w:rPr>
                <w:b/>
                <w:color w:val="112C91"/>
                <w:spacing w:val="-2"/>
                <w:sz w:val="20"/>
              </w:rPr>
              <w:t>DETAILS</w:t>
            </w:r>
          </w:p>
        </w:tc>
      </w:tr>
      <w:tr w:rsidR="00203AE9" w14:paraId="26AD2028" w14:textId="77777777">
        <w:trPr>
          <w:trHeight w:val="1072"/>
        </w:trPr>
        <w:tc>
          <w:tcPr>
            <w:tcW w:w="10855" w:type="dxa"/>
            <w:gridSpan w:val="3"/>
            <w:tcBorders>
              <w:top w:val="single" w:sz="4" w:space="0" w:color="112C91"/>
              <w:left w:val="single" w:sz="4" w:space="0" w:color="112C91"/>
              <w:bottom w:val="single" w:sz="4" w:space="0" w:color="112C91"/>
              <w:right w:val="single" w:sz="4" w:space="0" w:color="112C9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39C55" w14:textId="464E1320" w:rsidR="00C82811" w:rsidRDefault="00E32A99" w:rsidP="00C82811">
            <w:pPr>
              <w:pStyle w:val="NoSpacing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17FE05A2" wp14:editId="72F89A8D">
                      <wp:simplePos x="0" y="0"/>
                      <wp:positionH relativeFrom="column">
                        <wp:posOffset>5459095</wp:posOffset>
                      </wp:positionH>
                      <wp:positionV relativeFrom="paragraph">
                        <wp:posOffset>45720</wp:posOffset>
                      </wp:positionV>
                      <wp:extent cx="330200" cy="228600"/>
                      <wp:effectExtent l="9525" t="9525" r="12700" b="9525"/>
                      <wp:wrapNone/>
                      <wp:docPr id="973407301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5BE459" w14:textId="77777777" w:rsidR="003A72E7" w:rsidRPr="00FF3DB1" w:rsidRDefault="003A72E7" w:rsidP="003A72E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E05A2" id="Text Box 44" o:spid="_x0000_s1050" type="#_x0000_t202" style="position:absolute;margin-left:429.85pt;margin-top:3.6pt;width:26pt;height:1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">
                      <v:textbox>
                        <w:txbxContent>
                          <w:p w14:paraId="475BE459" w14:textId="77777777" w:rsidR="003A72E7" w:rsidRPr="00FF3DB1" w:rsidRDefault="003A72E7" w:rsidP="003A72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17FE05A2" wp14:editId="6C0CD1F4">
                      <wp:simplePos x="0" y="0"/>
                      <wp:positionH relativeFrom="column">
                        <wp:posOffset>6468745</wp:posOffset>
                      </wp:positionH>
                      <wp:positionV relativeFrom="paragraph">
                        <wp:posOffset>45720</wp:posOffset>
                      </wp:positionV>
                      <wp:extent cx="330200" cy="228600"/>
                      <wp:effectExtent l="9525" t="9525" r="12700" b="9525"/>
                      <wp:wrapNone/>
                      <wp:docPr id="1866823844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AF326B" w14:textId="77777777" w:rsidR="003A72E7" w:rsidRPr="00FF3DB1" w:rsidRDefault="003A72E7" w:rsidP="003A72E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E05A2" id="Text Box 45" o:spid="_x0000_s1051" type="#_x0000_t202" style="position:absolute;margin-left:509.35pt;margin-top:3.6pt;width:26pt;height:1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">
                      <v:textbox>
                        <w:txbxContent>
                          <w:p w14:paraId="32AF326B" w14:textId="77777777" w:rsidR="003A72E7" w:rsidRPr="00FF3DB1" w:rsidRDefault="003A72E7" w:rsidP="003A72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17FE05A2" wp14:editId="5A14398F">
                      <wp:simplePos x="0" y="0"/>
                      <wp:positionH relativeFrom="column">
                        <wp:posOffset>2842895</wp:posOffset>
                      </wp:positionH>
                      <wp:positionV relativeFrom="paragraph">
                        <wp:posOffset>58420</wp:posOffset>
                      </wp:positionV>
                      <wp:extent cx="825500" cy="228600"/>
                      <wp:effectExtent l="12700" t="12700" r="9525" b="6350"/>
                      <wp:wrapNone/>
                      <wp:docPr id="1018436620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EFEFB5" w14:textId="1752504D" w:rsidR="003A72E7" w:rsidRPr="00FF3DB1" w:rsidRDefault="003A72E7" w:rsidP="003A72E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E05A2" id="Text Box 43" o:spid="_x0000_s1052" type="#_x0000_t202" style="position:absolute;margin-left:223.85pt;margin-top:4.6pt;width:65pt;height:1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">
                      <v:textbox>
                        <w:txbxContent>
                          <w:p w14:paraId="63EFEFB5" w14:textId="1752504D" w:rsidR="003A72E7" w:rsidRPr="00FF3DB1" w:rsidRDefault="003A72E7" w:rsidP="003A72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17FE05A2" wp14:editId="3F0066C4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52070</wp:posOffset>
                      </wp:positionV>
                      <wp:extent cx="1206500" cy="228600"/>
                      <wp:effectExtent l="12700" t="6350" r="9525" b="12700"/>
                      <wp:wrapNone/>
                      <wp:docPr id="1783822048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D85A28" w14:textId="77777777" w:rsidR="00C82811" w:rsidRPr="00FF3DB1" w:rsidRDefault="00C82811" w:rsidP="00C8281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E05A2" id="Text Box 42" o:spid="_x0000_s1053" type="#_x0000_t202" style="position:absolute;margin-left:60.35pt;margin-top:4.1pt;width:95pt;height:1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">
                      <v:textbox>
                        <w:txbxContent>
                          <w:p w14:paraId="46D85A28" w14:textId="77777777" w:rsidR="00C82811" w:rsidRPr="00FF3DB1" w:rsidRDefault="00C82811" w:rsidP="00C828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11B143" w14:textId="72F1D656" w:rsidR="00203AE9" w:rsidRDefault="008B40FD" w:rsidP="00C82811">
            <w:pPr>
              <w:pStyle w:val="NoSpacing"/>
              <w:rPr>
                <w:sz w:val="16"/>
                <w:szCs w:val="16"/>
              </w:rPr>
            </w:pPr>
            <w:r w:rsidRPr="00C82811">
              <w:rPr>
                <w:sz w:val="16"/>
                <w:szCs w:val="16"/>
              </w:rPr>
              <w:t>Date</w:t>
            </w:r>
            <w:r w:rsidRPr="00C82811">
              <w:rPr>
                <w:spacing w:val="-4"/>
                <w:sz w:val="16"/>
                <w:szCs w:val="16"/>
              </w:rPr>
              <w:t xml:space="preserve"> </w:t>
            </w:r>
            <w:r w:rsidRPr="00C82811">
              <w:rPr>
                <w:sz w:val="16"/>
                <w:szCs w:val="16"/>
              </w:rPr>
              <w:t>of Incident:</w:t>
            </w:r>
            <w:r w:rsidRPr="00C82811">
              <w:rPr>
                <w:sz w:val="16"/>
                <w:szCs w:val="16"/>
              </w:rPr>
              <w:tab/>
            </w:r>
            <w:r w:rsidR="00C82811">
              <w:rPr>
                <w:sz w:val="16"/>
                <w:szCs w:val="16"/>
              </w:rPr>
              <w:t xml:space="preserve">                                         </w:t>
            </w:r>
            <w:r w:rsidRPr="00C82811">
              <w:rPr>
                <w:sz w:val="16"/>
                <w:szCs w:val="16"/>
              </w:rPr>
              <w:t>Time</w:t>
            </w:r>
            <w:r w:rsidRPr="00C82811">
              <w:rPr>
                <w:spacing w:val="-3"/>
                <w:sz w:val="16"/>
                <w:szCs w:val="16"/>
              </w:rPr>
              <w:t xml:space="preserve"> </w:t>
            </w:r>
            <w:r w:rsidRPr="00C82811">
              <w:rPr>
                <w:sz w:val="16"/>
                <w:szCs w:val="16"/>
              </w:rPr>
              <w:t>of Incident:</w:t>
            </w:r>
            <w:r w:rsidRPr="00C82811">
              <w:rPr>
                <w:sz w:val="16"/>
                <w:szCs w:val="16"/>
              </w:rPr>
              <w:tab/>
            </w:r>
            <w:r w:rsidR="00C82811">
              <w:rPr>
                <w:sz w:val="16"/>
                <w:szCs w:val="16"/>
              </w:rPr>
              <w:t xml:space="preserve">                           </w:t>
            </w:r>
            <w:r w:rsidR="00C82811" w:rsidRPr="00C82811">
              <w:rPr>
                <w:sz w:val="16"/>
                <w:szCs w:val="16"/>
              </w:rPr>
              <w:t>Speed</w:t>
            </w:r>
            <w:r w:rsidR="00C82811" w:rsidRPr="00C82811">
              <w:rPr>
                <w:spacing w:val="-4"/>
                <w:sz w:val="16"/>
                <w:szCs w:val="16"/>
              </w:rPr>
              <w:t xml:space="preserve"> </w:t>
            </w:r>
            <w:r w:rsidR="00C82811" w:rsidRPr="00C82811">
              <w:rPr>
                <w:sz w:val="16"/>
                <w:szCs w:val="16"/>
              </w:rPr>
              <w:t>of</w:t>
            </w:r>
            <w:r w:rsidR="00C82811" w:rsidRPr="00C82811">
              <w:rPr>
                <w:spacing w:val="-4"/>
                <w:sz w:val="16"/>
                <w:szCs w:val="16"/>
              </w:rPr>
              <w:t xml:space="preserve"> </w:t>
            </w:r>
            <w:r w:rsidR="00C82811" w:rsidRPr="00C82811">
              <w:rPr>
                <w:sz w:val="16"/>
                <w:szCs w:val="16"/>
              </w:rPr>
              <w:t>Vehicles:</w:t>
            </w:r>
            <w:r w:rsidR="003A72E7">
              <w:rPr>
                <w:sz w:val="16"/>
                <w:szCs w:val="16"/>
              </w:rPr>
              <w:t xml:space="preserve"> </w:t>
            </w:r>
            <w:r w:rsidR="00C82811" w:rsidRPr="00C82811">
              <w:rPr>
                <w:sz w:val="16"/>
                <w:szCs w:val="16"/>
              </w:rPr>
              <w:t>Yours</w:t>
            </w:r>
            <w:r w:rsidR="00C82811" w:rsidRPr="00C82811">
              <w:rPr>
                <w:spacing w:val="-1"/>
                <w:sz w:val="16"/>
                <w:szCs w:val="16"/>
              </w:rPr>
              <w:t xml:space="preserve"> </w:t>
            </w:r>
            <w:r w:rsidR="00C82811" w:rsidRPr="00C82811">
              <w:rPr>
                <w:sz w:val="16"/>
                <w:szCs w:val="16"/>
              </w:rPr>
              <w:t>(mph)</w:t>
            </w:r>
            <w:r w:rsidR="00C82811">
              <w:rPr>
                <w:sz w:val="16"/>
                <w:szCs w:val="16"/>
              </w:rPr>
              <w:t xml:space="preserve">:              </w:t>
            </w:r>
            <w:r w:rsidR="00C82811" w:rsidRPr="00C82811">
              <w:rPr>
                <w:sz w:val="16"/>
                <w:szCs w:val="16"/>
              </w:rPr>
              <w:t>Others</w:t>
            </w:r>
            <w:r w:rsidR="00C82811" w:rsidRPr="00C82811">
              <w:rPr>
                <w:spacing w:val="-1"/>
                <w:sz w:val="16"/>
                <w:szCs w:val="16"/>
              </w:rPr>
              <w:t xml:space="preserve"> </w:t>
            </w:r>
            <w:r w:rsidR="00C82811" w:rsidRPr="00C82811">
              <w:rPr>
                <w:sz w:val="16"/>
                <w:szCs w:val="16"/>
              </w:rPr>
              <w:t>(mph):</w:t>
            </w:r>
            <w:r w:rsidR="00C82811" w:rsidRPr="00C82811">
              <w:rPr>
                <w:sz w:val="16"/>
                <w:szCs w:val="16"/>
              </w:rPr>
              <w:tab/>
            </w:r>
          </w:p>
          <w:p w14:paraId="2A6F903C" w14:textId="0230E5D0" w:rsidR="00C82811" w:rsidRPr="00C82811" w:rsidRDefault="00E32A99" w:rsidP="00C82811">
            <w:pPr>
              <w:pStyle w:val="NoSpacing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17FE05A2" wp14:editId="4A878652">
                      <wp:simplePos x="0" y="0"/>
                      <wp:positionH relativeFrom="column">
                        <wp:posOffset>914592</wp:posOffset>
                      </wp:positionH>
                      <wp:positionV relativeFrom="paragraph">
                        <wp:posOffset>107619</wp:posOffset>
                      </wp:positionV>
                      <wp:extent cx="5872259" cy="400050"/>
                      <wp:effectExtent l="0" t="0" r="14605" b="19050"/>
                      <wp:wrapNone/>
                      <wp:docPr id="496737532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2259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DF07E2" w14:textId="5A9B7942" w:rsidR="003A72E7" w:rsidRPr="00FF3DB1" w:rsidRDefault="003A72E7" w:rsidP="003A72E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E05A2" id="Text Box 46" o:spid="_x0000_s1054" type="#_x0000_t202" style="position:absolute;margin-left:1in;margin-top:8.45pt;width:462.4pt;height:31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">
                      <v:textbox>
                        <w:txbxContent>
                          <w:p w14:paraId="18DF07E2" w14:textId="5A9B7942" w:rsidR="003A72E7" w:rsidRPr="00FF3DB1" w:rsidRDefault="003A72E7" w:rsidP="003A72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C9FFBB" w14:textId="68279833" w:rsidR="00203AE9" w:rsidRPr="00C82811" w:rsidRDefault="008B40FD" w:rsidP="00C82811">
            <w:pPr>
              <w:pStyle w:val="NoSpacing"/>
              <w:rPr>
                <w:sz w:val="16"/>
                <w:szCs w:val="16"/>
              </w:rPr>
            </w:pPr>
            <w:r w:rsidRPr="00C82811">
              <w:rPr>
                <w:sz w:val="16"/>
                <w:szCs w:val="16"/>
              </w:rPr>
              <w:t>Location</w:t>
            </w:r>
            <w:r w:rsidRPr="00C82811">
              <w:rPr>
                <w:spacing w:val="-5"/>
                <w:sz w:val="16"/>
                <w:szCs w:val="16"/>
              </w:rPr>
              <w:t xml:space="preserve"> </w:t>
            </w:r>
            <w:r w:rsidRPr="00C82811">
              <w:rPr>
                <w:sz w:val="16"/>
                <w:szCs w:val="16"/>
              </w:rPr>
              <w:t>of</w:t>
            </w:r>
            <w:r w:rsidRPr="00C82811">
              <w:rPr>
                <w:spacing w:val="-5"/>
                <w:sz w:val="16"/>
                <w:szCs w:val="16"/>
              </w:rPr>
              <w:t xml:space="preserve"> </w:t>
            </w:r>
            <w:r w:rsidRPr="00C82811">
              <w:rPr>
                <w:sz w:val="16"/>
                <w:szCs w:val="16"/>
              </w:rPr>
              <w:t>Incident:</w:t>
            </w:r>
            <w:r w:rsidRPr="00C82811">
              <w:rPr>
                <w:sz w:val="16"/>
                <w:szCs w:val="16"/>
              </w:rPr>
              <w:tab/>
            </w:r>
          </w:p>
          <w:p w14:paraId="4D345D6A" w14:textId="77777777" w:rsidR="00203AE9" w:rsidRDefault="00203AE9" w:rsidP="00C82811">
            <w:pPr>
              <w:pStyle w:val="NoSpacing"/>
            </w:pPr>
          </w:p>
          <w:p w14:paraId="6A6458BC" w14:textId="45A01C9D" w:rsidR="00C82811" w:rsidRDefault="00C82811" w:rsidP="00C82811">
            <w:pPr>
              <w:pStyle w:val="NoSpacing"/>
            </w:pPr>
          </w:p>
        </w:tc>
      </w:tr>
      <w:tr w:rsidR="00203AE9" w14:paraId="4744B7B7" w14:textId="77777777">
        <w:trPr>
          <w:trHeight w:val="330"/>
        </w:trPr>
        <w:tc>
          <w:tcPr>
            <w:tcW w:w="10855" w:type="dxa"/>
            <w:gridSpan w:val="3"/>
            <w:tcBorders>
              <w:top w:val="single" w:sz="4" w:space="0" w:color="112C91"/>
              <w:left w:val="single" w:sz="4" w:space="0" w:color="112C91"/>
              <w:bottom w:val="single" w:sz="4" w:space="0" w:color="112C91"/>
              <w:right w:val="single" w:sz="4" w:space="0" w:color="112C9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75BAC" w14:textId="77777777" w:rsidR="00203AE9" w:rsidRDefault="008B40FD">
            <w:pPr>
              <w:pStyle w:val="TableParagraph"/>
              <w:spacing w:before="95" w:line="215" w:lineRule="exact"/>
            </w:pPr>
            <w:r>
              <w:rPr>
                <w:b/>
                <w:color w:val="112C91"/>
                <w:sz w:val="20"/>
              </w:rPr>
              <w:t>CIRCUMSTANCES</w:t>
            </w:r>
            <w:r>
              <w:rPr>
                <w:b/>
                <w:color w:val="112C91"/>
                <w:spacing w:val="-10"/>
                <w:sz w:val="20"/>
              </w:rPr>
              <w:t xml:space="preserve"> </w:t>
            </w:r>
            <w:r>
              <w:rPr>
                <w:b/>
                <w:color w:val="112C91"/>
                <w:sz w:val="20"/>
              </w:rPr>
              <w:t>OF</w:t>
            </w:r>
            <w:r>
              <w:rPr>
                <w:b/>
                <w:color w:val="112C91"/>
                <w:spacing w:val="-8"/>
                <w:sz w:val="20"/>
              </w:rPr>
              <w:t xml:space="preserve"> </w:t>
            </w:r>
            <w:r>
              <w:rPr>
                <w:b/>
                <w:color w:val="112C91"/>
                <w:spacing w:val="-2"/>
                <w:sz w:val="20"/>
              </w:rPr>
              <w:t>INCIDENT</w:t>
            </w:r>
          </w:p>
        </w:tc>
      </w:tr>
      <w:tr w:rsidR="00203AE9" w14:paraId="2CEDCFCC" w14:textId="77777777">
        <w:trPr>
          <w:trHeight w:val="2999"/>
        </w:trPr>
        <w:tc>
          <w:tcPr>
            <w:tcW w:w="10855" w:type="dxa"/>
            <w:gridSpan w:val="3"/>
            <w:tcBorders>
              <w:top w:val="single" w:sz="4" w:space="0" w:color="112C91"/>
              <w:left w:val="single" w:sz="4" w:space="0" w:color="112C91"/>
              <w:bottom w:val="single" w:sz="4" w:space="0" w:color="112C91"/>
              <w:right w:val="single" w:sz="4" w:space="0" w:color="112C9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36A36" w14:textId="607030E8" w:rsidR="00203AE9" w:rsidRDefault="00E32A99">
            <w:pPr>
              <w:pStyle w:val="TableParagraph"/>
              <w:spacing w:before="77" w:line="355" w:lineRule="auto"/>
              <w:ind w:right="126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17FE05A2" wp14:editId="77DFD15F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-958850</wp:posOffset>
                      </wp:positionV>
                      <wp:extent cx="1206500" cy="228600"/>
                      <wp:effectExtent l="12700" t="6350" r="9525" b="12700"/>
                      <wp:wrapNone/>
                      <wp:docPr id="1036268373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4F8F07" w14:textId="7C5300CA" w:rsidR="003A72E7" w:rsidRPr="00FF3DB1" w:rsidRDefault="003A72E7" w:rsidP="003A72E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E05A2" id="Text Box 47" o:spid="_x0000_s1055" type="#_x0000_t202" style="position:absolute;left:0;text-align:left;margin-left:60.35pt;margin-top:-75.5pt;width:95pt;height:1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">
                      <v:textbox>
                        <w:txbxContent>
                          <w:p w14:paraId="104F8F07" w14:textId="7C5300CA" w:rsidR="003A72E7" w:rsidRPr="00FF3DB1" w:rsidRDefault="003A72E7" w:rsidP="003A72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40FD">
              <w:rPr>
                <w:sz w:val="16"/>
              </w:rPr>
              <w:t>Please confirm exactly how the incident happened and confirm details of all property damage.</w:t>
            </w:r>
          </w:p>
          <w:p w14:paraId="3248C657" w14:textId="789493C6" w:rsidR="003A72E7" w:rsidRDefault="00E32A99">
            <w:pPr>
              <w:pStyle w:val="TableParagraph"/>
              <w:spacing w:before="77" w:line="355" w:lineRule="auto"/>
              <w:ind w:right="126"/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17FE05A2" wp14:editId="6A41C7A2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6985</wp:posOffset>
                      </wp:positionV>
                      <wp:extent cx="6725920" cy="1612900"/>
                      <wp:effectExtent l="11430" t="12700" r="6350" b="12700"/>
                      <wp:wrapNone/>
                      <wp:docPr id="265787360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25920" cy="161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F94DED" w14:textId="77777777" w:rsidR="00530AC7" w:rsidRDefault="00530AC7" w:rsidP="003A72E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7D83F0E" w14:textId="2EF37C9D" w:rsidR="003A72E7" w:rsidRPr="00FF3DB1" w:rsidRDefault="003A72E7" w:rsidP="00530AC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E05A2" id="Text Box 48" o:spid="_x0000_s1056" type="#_x0000_t202" style="position:absolute;left:0;text-align:left;margin-left:4.75pt;margin-top:.55pt;width:529.6pt;height:127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">
                      <v:textbox>
                        <w:txbxContent>
                          <w:p w14:paraId="53F94DED" w14:textId="77777777" w:rsidR="00530AC7" w:rsidRDefault="00530AC7" w:rsidP="003A72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7D83F0E" w14:textId="2EF37C9D" w:rsidR="003A72E7" w:rsidRPr="00FF3DB1" w:rsidRDefault="003A72E7" w:rsidP="00530AC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03AE9" w14:paraId="34300FCA" w14:textId="77777777">
        <w:trPr>
          <w:trHeight w:val="328"/>
        </w:trPr>
        <w:tc>
          <w:tcPr>
            <w:tcW w:w="10855" w:type="dxa"/>
            <w:gridSpan w:val="3"/>
            <w:tcBorders>
              <w:top w:val="single" w:sz="4" w:space="0" w:color="112C91"/>
              <w:left w:val="single" w:sz="4" w:space="0" w:color="0060B5"/>
              <w:bottom w:val="single" w:sz="4" w:space="0" w:color="112C91"/>
              <w:right w:val="single" w:sz="4" w:space="0" w:color="112C9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996EF" w14:textId="77777777" w:rsidR="00203AE9" w:rsidRDefault="008B40FD">
            <w:pPr>
              <w:pStyle w:val="TableParagraph"/>
              <w:spacing w:before="96" w:line="213" w:lineRule="exact"/>
            </w:pPr>
            <w:r>
              <w:rPr>
                <w:b/>
                <w:color w:val="112C91"/>
                <w:sz w:val="20"/>
              </w:rPr>
              <w:t>IS</w:t>
            </w:r>
            <w:r>
              <w:rPr>
                <w:b/>
                <w:color w:val="112C91"/>
                <w:spacing w:val="-7"/>
                <w:sz w:val="20"/>
              </w:rPr>
              <w:t xml:space="preserve"> </w:t>
            </w:r>
            <w:r>
              <w:rPr>
                <w:b/>
                <w:color w:val="112C91"/>
                <w:sz w:val="20"/>
              </w:rPr>
              <w:t>THE</w:t>
            </w:r>
            <w:r>
              <w:rPr>
                <w:b/>
                <w:color w:val="112C91"/>
                <w:spacing w:val="-5"/>
                <w:sz w:val="20"/>
              </w:rPr>
              <w:t xml:space="preserve"> </w:t>
            </w:r>
            <w:r>
              <w:rPr>
                <w:b/>
                <w:color w:val="112C91"/>
                <w:sz w:val="20"/>
              </w:rPr>
              <w:t>INSURED</w:t>
            </w:r>
            <w:r>
              <w:rPr>
                <w:b/>
                <w:color w:val="112C91"/>
                <w:spacing w:val="-5"/>
                <w:sz w:val="20"/>
              </w:rPr>
              <w:t xml:space="preserve"> </w:t>
            </w:r>
            <w:r>
              <w:rPr>
                <w:b/>
                <w:color w:val="112C91"/>
                <w:sz w:val="20"/>
              </w:rPr>
              <w:t>DRIVER</w:t>
            </w:r>
            <w:r>
              <w:rPr>
                <w:b/>
                <w:color w:val="112C91"/>
                <w:spacing w:val="-3"/>
                <w:sz w:val="20"/>
              </w:rPr>
              <w:t xml:space="preserve"> </w:t>
            </w:r>
            <w:r>
              <w:rPr>
                <w:b/>
                <w:color w:val="112C91"/>
                <w:sz w:val="20"/>
              </w:rPr>
              <w:t>FULLY</w:t>
            </w:r>
            <w:r>
              <w:rPr>
                <w:b/>
                <w:color w:val="112C91"/>
                <w:spacing w:val="-4"/>
                <w:sz w:val="20"/>
              </w:rPr>
              <w:t xml:space="preserve"> </w:t>
            </w:r>
            <w:r>
              <w:rPr>
                <w:b/>
                <w:color w:val="112C91"/>
                <w:sz w:val="20"/>
              </w:rPr>
              <w:t>TO</w:t>
            </w:r>
            <w:r>
              <w:rPr>
                <w:b/>
                <w:color w:val="112C91"/>
                <w:spacing w:val="-4"/>
                <w:sz w:val="20"/>
              </w:rPr>
              <w:t xml:space="preserve"> </w:t>
            </w:r>
            <w:r>
              <w:rPr>
                <w:b/>
                <w:color w:val="112C91"/>
                <w:sz w:val="20"/>
              </w:rPr>
              <w:t>BLAME</w:t>
            </w:r>
            <w:r>
              <w:rPr>
                <w:b/>
                <w:color w:val="112C91"/>
                <w:spacing w:val="-5"/>
                <w:sz w:val="20"/>
              </w:rPr>
              <w:t xml:space="preserve"> </w:t>
            </w:r>
            <w:r>
              <w:rPr>
                <w:b/>
                <w:color w:val="112C91"/>
                <w:sz w:val="20"/>
              </w:rPr>
              <w:t>FOR</w:t>
            </w:r>
            <w:r>
              <w:rPr>
                <w:b/>
                <w:color w:val="112C91"/>
                <w:spacing w:val="-6"/>
                <w:sz w:val="20"/>
              </w:rPr>
              <w:t xml:space="preserve"> </w:t>
            </w:r>
            <w:r>
              <w:rPr>
                <w:b/>
                <w:color w:val="112C91"/>
                <w:sz w:val="20"/>
              </w:rPr>
              <w:t>THIS</w:t>
            </w:r>
            <w:r>
              <w:rPr>
                <w:b/>
                <w:color w:val="112C91"/>
                <w:spacing w:val="-5"/>
                <w:sz w:val="20"/>
              </w:rPr>
              <w:t xml:space="preserve"> </w:t>
            </w:r>
            <w:r>
              <w:rPr>
                <w:b/>
                <w:color w:val="112C91"/>
                <w:spacing w:val="-2"/>
                <w:sz w:val="20"/>
              </w:rPr>
              <w:t>INCIDENT?</w:t>
            </w:r>
          </w:p>
        </w:tc>
      </w:tr>
      <w:tr w:rsidR="00203AE9" w14:paraId="032EA8A7" w14:textId="77777777">
        <w:trPr>
          <w:trHeight w:val="412"/>
        </w:trPr>
        <w:tc>
          <w:tcPr>
            <w:tcW w:w="10855" w:type="dxa"/>
            <w:gridSpan w:val="3"/>
            <w:tcBorders>
              <w:top w:val="single" w:sz="4" w:space="0" w:color="112C91"/>
              <w:left w:val="single" w:sz="4" w:space="0" w:color="112C91"/>
              <w:bottom w:val="single" w:sz="4" w:space="0" w:color="112C91"/>
              <w:right w:val="single" w:sz="4" w:space="0" w:color="112C9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A7E5E" w14:textId="0AA94CB0" w:rsidR="00203AE9" w:rsidRDefault="00FC40F9" w:rsidP="00FC40F9">
            <w:pPr>
              <w:pStyle w:val="TableParagraph"/>
              <w:spacing w:before="77"/>
              <w:ind w:left="0"/>
            </w:pPr>
            <w:r>
              <w:rPr>
                <w:b/>
                <w:noProof/>
                <w:color w:val="112C9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17FE05A2" wp14:editId="056655B5">
                      <wp:simplePos x="0" y="0"/>
                      <wp:positionH relativeFrom="column">
                        <wp:posOffset>1480678</wp:posOffset>
                      </wp:positionH>
                      <wp:positionV relativeFrom="paragraph">
                        <wp:posOffset>19439</wp:posOffset>
                      </wp:positionV>
                      <wp:extent cx="5311223" cy="218364"/>
                      <wp:effectExtent l="0" t="0" r="22860" b="10795"/>
                      <wp:wrapNone/>
                      <wp:docPr id="1516767162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11223" cy="2183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966C9D" w14:textId="1BEFA2D4" w:rsidR="003A72E7" w:rsidRPr="00FF3DB1" w:rsidRDefault="003A72E7" w:rsidP="003A72E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E05A2" id="Text Box 49" o:spid="_x0000_s1057" type="#_x0000_t202" style="position:absolute;margin-left:116.6pt;margin-top:1.55pt;width:418.2pt;height:17.2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">
                      <v:textbox>
                        <w:txbxContent>
                          <w:p w14:paraId="76966C9D" w14:textId="1BEFA2D4" w:rsidR="003A72E7" w:rsidRPr="00FF3DB1" w:rsidRDefault="003A72E7" w:rsidP="003A72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</w:t>
            </w:r>
            <w:r w:rsidRPr="009F1C68">
              <w:rPr>
                <w:sz w:val="16"/>
                <w:szCs w:val="16"/>
              </w:rPr>
              <w:t>YES</w:t>
            </w:r>
            <w:r w:rsidRPr="00EB5DC5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69805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</w:t>
            </w:r>
            <w:r w:rsidRPr="009F1C68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O </w:t>
            </w:r>
            <w:sdt>
              <w:sdtPr>
                <w:rPr>
                  <w:sz w:val="16"/>
                  <w:szCs w:val="16"/>
                </w:rPr>
                <w:id w:val="200979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9C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b/>
                <w:noProof/>
                <w:color w:val="112C91"/>
                <w:sz w:val="20"/>
              </w:rPr>
              <w:t xml:space="preserve"> </w:t>
            </w:r>
            <w:r w:rsidR="008B40FD">
              <w:rPr>
                <w:sz w:val="16"/>
              </w:rPr>
              <w:t>If</w:t>
            </w:r>
            <w:r w:rsidR="008B40FD">
              <w:rPr>
                <w:spacing w:val="-2"/>
                <w:sz w:val="16"/>
              </w:rPr>
              <w:t xml:space="preserve"> </w:t>
            </w:r>
            <w:r w:rsidR="008B40FD">
              <w:rPr>
                <w:sz w:val="16"/>
              </w:rPr>
              <w:t>“No”</w:t>
            </w:r>
            <w:r w:rsidR="008B40FD">
              <w:rPr>
                <w:spacing w:val="-2"/>
                <w:sz w:val="16"/>
              </w:rPr>
              <w:t xml:space="preserve"> </w:t>
            </w:r>
            <w:r w:rsidR="008B40FD">
              <w:rPr>
                <w:sz w:val="16"/>
              </w:rPr>
              <w:t>why</w:t>
            </w:r>
            <w:r w:rsidR="008B40FD">
              <w:rPr>
                <w:spacing w:val="-1"/>
                <w:sz w:val="16"/>
              </w:rPr>
              <w:t xml:space="preserve"> </w:t>
            </w:r>
            <w:r w:rsidR="008B40FD">
              <w:rPr>
                <w:spacing w:val="-4"/>
                <w:sz w:val="16"/>
              </w:rPr>
              <w:t>not?</w:t>
            </w:r>
          </w:p>
        </w:tc>
      </w:tr>
      <w:tr w:rsidR="00203AE9" w14:paraId="5DAA98FB" w14:textId="77777777">
        <w:trPr>
          <w:trHeight w:val="330"/>
        </w:trPr>
        <w:tc>
          <w:tcPr>
            <w:tcW w:w="10855" w:type="dxa"/>
            <w:gridSpan w:val="3"/>
            <w:tcBorders>
              <w:top w:val="single" w:sz="4" w:space="0" w:color="112C91"/>
              <w:left w:val="single" w:sz="4" w:space="0" w:color="112C91"/>
              <w:bottom w:val="single" w:sz="4" w:space="0" w:color="112C91"/>
              <w:right w:val="single" w:sz="4" w:space="0" w:color="112C9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8D39A" w14:textId="77777777" w:rsidR="00203AE9" w:rsidRDefault="008B40FD">
            <w:pPr>
              <w:pStyle w:val="TableParagraph"/>
              <w:spacing w:before="95" w:line="215" w:lineRule="exact"/>
            </w:pPr>
            <w:r>
              <w:rPr>
                <w:b/>
                <w:color w:val="112C91"/>
                <w:sz w:val="20"/>
              </w:rPr>
              <w:t>OTHER</w:t>
            </w:r>
            <w:r>
              <w:rPr>
                <w:b/>
                <w:color w:val="112C91"/>
                <w:spacing w:val="-7"/>
                <w:sz w:val="20"/>
              </w:rPr>
              <w:t xml:space="preserve"> </w:t>
            </w:r>
            <w:r>
              <w:rPr>
                <w:b/>
                <w:color w:val="112C91"/>
                <w:sz w:val="20"/>
              </w:rPr>
              <w:t>PARTY</w:t>
            </w:r>
            <w:r>
              <w:rPr>
                <w:b/>
                <w:color w:val="112C91"/>
                <w:spacing w:val="-5"/>
                <w:sz w:val="20"/>
              </w:rPr>
              <w:t xml:space="preserve"> </w:t>
            </w:r>
            <w:r>
              <w:rPr>
                <w:b/>
                <w:color w:val="112C91"/>
                <w:spacing w:val="-2"/>
                <w:sz w:val="20"/>
              </w:rPr>
              <w:t>INVOLVED</w:t>
            </w:r>
          </w:p>
        </w:tc>
      </w:tr>
      <w:tr w:rsidR="00203AE9" w14:paraId="626C65DD" w14:textId="77777777">
        <w:trPr>
          <w:trHeight w:val="358"/>
        </w:trPr>
        <w:tc>
          <w:tcPr>
            <w:tcW w:w="10855" w:type="dxa"/>
            <w:gridSpan w:val="3"/>
            <w:tcBorders>
              <w:top w:val="single" w:sz="4" w:space="0" w:color="112C91"/>
              <w:left w:val="single" w:sz="4" w:space="0" w:color="112C91"/>
              <w:right w:val="single" w:sz="4" w:space="0" w:color="112C9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6BED7" w14:textId="2A0FA1C7" w:rsidR="003A72E7" w:rsidRDefault="00267BC8" w:rsidP="003A72E7">
            <w:pPr>
              <w:pStyle w:val="NoSpacing"/>
              <w:rPr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21DBDE2A" wp14:editId="7E1490D5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64134</wp:posOffset>
                      </wp:positionV>
                      <wp:extent cx="3790950" cy="238125"/>
                      <wp:effectExtent l="0" t="0" r="19050" b="28575"/>
                      <wp:wrapNone/>
                      <wp:docPr id="1912579023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09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C6DEAE" w14:textId="53465CE8" w:rsidR="003A72E7" w:rsidRPr="00FF3DB1" w:rsidRDefault="003A72E7" w:rsidP="003A72E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BDE2A" id="Text Box 53" o:spid="_x0000_s1058" type="#_x0000_t202" style="position:absolute;margin-left:34.6pt;margin-top:5.05pt;width:298.5pt;height:18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">
                      <v:textbox>
                        <w:txbxContent>
                          <w:p w14:paraId="19C6DEAE" w14:textId="53465CE8" w:rsidR="003A72E7" w:rsidRPr="00FF3DB1" w:rsidRDefault="003A72E7" w:rsidP="003A72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2A99" w:rsidRPr="003A72E7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2ED9595B" wp14:editId="544CE133">
                      <wp:simplePos x="0" y="0"/>
                      <wp:positionH relativeFrom="column">
                        <wp:posOffset>4858440</wp:posOffset>
                      </wp:positionH>
                      <wp:positionV relativeFrom="paragraph">
                        <wp:posOffset>32716</wp:posOffset>
                      </wp:positionV>
                      <wp:extent cx="1917866" cy="234950"/>
                      <wp:effectExtent l="0" t="0" r="25400" b="12700"/>
                      <wp:wrapNone/>
                      <wp:docPr id="876233666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7866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E6AEA1" w14:textId="1748D440" w:rsidR="003A72E7" w:rsidRPr="00FF3DB1" w:rsidRDefault="003A72E7" w:rsidP="003A72E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9595B" id="Text Box 54" o:spid="_x0000_s1059" type="#_x0000_t202" style="position:absolute;margin-left:382.55pt;margin-top:2.6pt;width:151pt;height:18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">
                      <v:textbox>
                        <w:txbxContent>
                          <w:p w14:paraId="0AE6AEA1" w14:textId="1748D440" w:rsidR="003A72E7" w:rsidRPr="00FF3DB1" w:rsidRDefault="003A72E7" w:rsidP="003A72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CF5D339" w14:textId="64C1C1D7" w:rsidR="003A72E7" w:rsidRPr="003A72E7" w:rsidRDefault="003A72E7" w:rsidP="003A72E7">
            <w:pPr>
              <w:pStyle w:val="NoSpacing"/>
              <w:rPr>
                <w:sz w:val="16"/>
                <w:szCs w:val="16"/>
              </w:rPr>
            </w:pPr>
            <w:r w:rsidRPr="003A72E7">
              <w:rPr>
                <w:sz w:val="16"/>
                <w:szCs w:val="16"/>
              </w:rPr>
              <w:t>Name:</w:t>
            </w:r>
            <w:r w:rsidRPr="003A72E7">
              <w:rPr>
                <w:sz w:val="16"/>
                <w:szCs w:val="16"/>
              </w:rPr>
              <w:tab/>
              <w:t xml:space="preserve">                                                                                                                                            Reg No:</w:t>
            </w:r>
            <w:r w:rsidRPr="003A72E7">
              <w:rPr>
                <w:sz w:val="16"/>
                <w:szCs w:val="16"/>
              </w:rPr>
              <w:tab/>
            </w:r>
          </w:p>
          <w:p w14:paraId="2DB534E8" w14:textId="00EAE480" w:rsidR="003A72E7" w:rsidRPr="003A72E7" w:rsidRDefault="00E32A99" w:rsidP="003A72E7">
            <w:pPr>
              <w:pStyle w:val="NoSpacing"/>
              <w:rPr>
                <w:sz w:val="16"/>
                <w:szCs w:val="16"/>
              </w:rPr>
            </w:pPr>
            <w:r w:rsidRPr="003A72E7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6345C382" wp14:editId="56D56585">
                      <wp:simplePos x="0" y="0"/>
                      <wp:positionH relativeFrom="column">
                        <wp:posOffset>443448</wp:posOffset>
                      </wp:positionH>
                      <wp:positionV relativeFrom="paragraph">
                        <wp:posOffset>100283</wp:posOffset>
                      </wp:positionV>
                      <wp:extent cx="3784600" cy="559558"/>
                      <wp:effectExtent l="0" t="0" r="25400" b="12065"/>
                      <wp:wrapNone/>
                      <wp:docPr id="1088377737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4600" cy="5595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C600E6" w14:textId="41924461" w:rsidR="003A72E7" w:rsidRPr="009F1C68" w:rsidRDefault="003A72E7" w:rsidP="003A72E7">
                                  <w:pPr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5C382" id="Text Box 51" o:spid="_x0000_s1060" type="#_x0000_t202" style="position:absolute;margin-left:34.9pt;margin-top:7.9pt;width:298pt;height:44.0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">
                      <v:textbox>
                        <w:txbxContent>
                          <w:p w14:paraId="4EC600E6" w14:textId="41924461" w:rsidR="003A72E7" w:rsidRPr="009F1C68" w:rsidRDefault="003A72E7" w:rsidP="003A72E7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CE7204" w14:textId="3FEAB194" w:rsidR="003A72E7" w:rsidRDefault="00E32A99" w:rsidP="003A72E7">
            <w:pPr>
              <w:pStyle w:val="NoSpacing"/>
              <w:rPr>
                <w:sz w:val="16"/>
                <w:szCs w:val="16"/>
              </w:rPr>
            </w:pPr>
            <w:r w:rsidRPr="003A72E7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066A4F10" wp14:editId="2AF98594">
                      <wp:simplePos x="0" y="0"/>
                      <wp:positionH relativeFrom="column">
                        <wp:posOffset>4845712</wp:posOffset>
                      </wp:positionH>
                      <wp:positionV relativeFrom="paragraph">
                        <wp:posOffset>57813</wp:posOffset>
                      </wp:positionV>
                      <wp:extent cx="1932029" cy="234950"/>
                      <wp:effectExtent l="0" t="0" r="11430" b="12700"/>
                      <wp:wrapNone/>
                      <wp:docPr id="553094412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2029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AEAE0A" w14:textId="600349DB" w:rsidR="003A72E7" w:rsidRPr="00FF3DB1" w:rsidRDefault="003A72E7" w:rsidP="003A72E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A4F10" id="Text Box 55" o:spid="_x0000_s1061" type="#_x0000_t202" style="position:absolute;margin-left:381.55pt;margin-top:4.55pt;width:152.15pt;height:18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">
                      <v:textbox>
                        <w:txbxContent>
                          <w:p w14:paraId="07AEAE0A" w14:textId="600349DB" w:rsidR="003A72E7" w:rsidRPr="00FF3DB1" w:rsidRDefault="003A72E7" w:rsidP="003A72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72E7" w:rsidRPr="003A72E7">
              <w:rPr>
                <w:sz w:val="16"/>
                <w:szCs w:val="16"/>
              </w:rPr>
              <w:t>Address:</w:t>
            </w:r>
            <w:r w:rsidR="003A72E7" w:rsidRPr="003A72E7">
              <w:rPr>
                <w:sz w:val="16"/>
                <w:szCs w:val="16"/>
              </w:rPr>
              <w:tab/>
              <w:t xml:space="preserve">                                                                                                                                          </w:t>
            </w:r>
            <w:r w:rsidR="003A72E7">
              <w:rPr>
                <w:sz w:val="16"/>
                <w:szCs w:val="16"/>
              </w:rPr>
              <w:t xml:space="preserve">  </w:t>
            </w:r>
          </w:p>
          <w:p w14:paraId="1BBB8439" w14:textId="2D323C2F" w:rsidR="003A72E7" w:rsidRPr="003A72E7" w:rsidRDefault="003A72E7" w:rsidP="003A72E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</w:t>
            </w:r>
            <w:r w:rsidRPr="003A72E7">
              <w:rPr>
                <w:sz w:val="16"/>
                <w:szCs w:val="16"/>
              </w:rPr>
              <w:t xml:space="preserve">Make: </w:t>
            </w:r>
          </w:p>
          <w:p w14:paraId="03CC2D51" w14:textId="5CFDC589" w:rsidR="003A72E7" w:rsidRPr="003A72E7" w:rsidRDefault="003A72E7" w:rsidP="003A72E7">
            <w:pPr>
              <w:pStyle w:val="NoSpacing"/>
              <w:rPr>
                <w:sz w:val="16"/>
                <w:szCs w:val="16"/>
              </w:rPr>
            </w:pPr>
          </w:p>
          <w:p w14:paraId="4AF212B8" w14:textId="2AC9F029" w:rsidR="003A72E7" w:rsidRPr="003A72E7" w:rsidRDefault="00E32A99" w:rsidP="003A72E7">
            <w:pPr>
              <w:pStyle w:val="NoSpacing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066A4F10" wp14:editId="002203C0">
                      <wp:simplePos x="0" y="0"/>
                      <wp:positionH relativeFrom="column">
                        <wp:posOffset>4864789</wp:posOffset>
                      </wp:positionH>
                      <wp:positionV relativeFrom="paragraph">
                        <wp:posOffset>51435</wp:posOffset>
                      </wp:positionV>
                      <wp:extent cx="1911019" cy="234950"/>
                      <wp:effectExtent l="0" t="0" r="13335" b="12700"/>
                      <wp:wrapNone/>
                      <wp:docPr id="768605786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019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E995A0" w14:textId="77777777" w:rsidR="003A72E7" w:rsidRPr="00FF3DB1" w:rsidRDefault="003A72E7" w:rsidP="003A72E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A4F10" id="Text Box 56" o:spid="_x0000_s1062" type="#_x0000_t202" style="position:absolute;margin-left:383.05pt;margin-top:4.05pt;width:150.45pt;height:18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">
                      <v:textbox>
                        <w:txbxContent>
                          <w:p w14:paraId="31E995A0" w14:textId="77777777" w:rsidR="003A72E7" w:rsidRPr="00FF3DB1" w:rsidRDefault="003A72E7" w:rsidP="003A72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72E7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14:paraId="6E64C3E1" w14:textId="7E3AD598" w:rsidR="003A72E7" w:rsidRPr="003A72E7" w:rsidRDefault="00B66DFA" w:rsidP="003A72E7">
            <w:pPr>
              <w:pStyle w:val="NoSpacing"/>
              <w:rPr>
                <w:sz w:val="16"/>
                <w:szCs w:val="16"/>
              </w:rPr>
            </w:pPr>
            <w:r w:rsidRPr="003A72E7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3767BD74" wp14:editId="197C98D1">
                      <wp:simplePos x="0" y="0"/>
                      <wp:positionH relativeFrom="column">
                        <wp:posOffset>794708</wp:posOffset>
                      </wp:positionH>
                      <wp:positionV relativeFrom="paragraph">
                        <wp:posOffset>102386</wp:posOffset>
                      </wp:positionV>
                      <wp:extent cx="1885950" cy="234950"/>
                      <wp:effectExtent l="0" t="0" r="19050" b="12700"/>
                      <wp:wrapNone/>
                      <wp:docPr id="663431548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5F06B3" w14:textId="10ACB80E" w:rsidR="003A72E7" w:rsidRPr="00E32A99" w:rsidRDefault="003A72E7" w:rsidP="003A72E7">
                                  <w:pPr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7BD74" id="Text Box 52" o:spid="_x0000_s1063" type="#_x0000_t202" style="position:absolute;margin-left:62.6pt;margin-top:8.05pt;width:148.5pt;height:18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">
                      <v:textbox>
                        <w:txbxContent>
                          <w:p w14:paraId="5E5F06B3" w14:textId="10ACB80E" w:rsidR="003A72E7" w:rsidRPr="00E32A99" w:rsidRDefault="003A72E7" w:rsidP="003A72E7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3767BD74" wp14:editId="089D6B10">
                      <wp:simplePos x="0" y="0"/>
                      <wp:positionH relativeFrom="column">
                        <wp:posOffset>3814302</wp:posOffset>
                      </wp:positionH>
                      <wp:positionV relativeFrom="paragraph">
                        <wp:posOffset>103960</wp:posOffset>
                      </wp:positionV>
                      <wp:extent cx="361950" cy="234950"/>
                      <wp:effectExtent l="12700" t="5715" r="6350" b="6985"/>
                      <wp:wrapNone/>
                      <wp:docPr id="435158343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938558" w14:textId="7C96EC5F" w:rsidR="00E32A99" w:rsidRPr="00E32A99" w:rsidRDefault="00E32A99" w:rsidP="00E32A99">
                                  <w:pPr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7BD74" id="Text Box 62" o:spid="_x0000_s1064" type="#_x0000_t202" style="position:absolute;margin-left:300.35pt;margin-top:8.2pt;width:28.5pt;height:18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">
                      <v:textbox>
                        <w:txbxContent>
                          <w:p w14:paraId="2C938558" w14:textId="7C96EC5F" w:rsidR="00E32A99" w:rsidRPr="00E32A99" w:rsidRDefault="00E32A99" w:rsidP="00E32A99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72E7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Model:</w:t>
            </w:r>
          </w:p>
          <w:p w14:paraId="0B869908" w14:textId="3934DDF4" w:rsidR="00B66DFA" w:rsidRDefault="00B66DFA" w:rsidP="00B66DFA">
            <w:pPr>
              <w:pStyle w:val="NoSpacing"/>
              <w:rPr>
                <w:sz w:val="16"/>
                <w:szCs w:val="16"/>
              </w:rPr>
            </w:pPr>
          </w:p>
          <w:p w14:paraId="74BBC473" w14:textId="5C9637E1" w:rsidR="00B66DFA" w:rsidRPr="00B66DFA" w:rsidRDefault="003A72E7" w:rsidP="00B66DFA">
            <w:pPr>
              <w:pStyle w:val="NoSpacing"/>
              <w:rPr>
                <w:sz w:val="16"/>
                <w:szCs w:val="16"/>
              </w:rPr>
            </w:pPr>
            <w:r w:rsidRPr="003A72E7">
              <w:rPr>
                <w:sz w:val="16"/>
                <w:szCs w:val="16"/>
              </w:rPr>
              <w:t>Contact Number:</w:t>
            </w:r>
            <w:r w:rsidRPr="003A72E7">
              <w:rPr>
                <w:sz w:val="16"/>
                <w:szCs w:val="16"/>
              </w:rPr>
              <w:tab/>
              <w:t xml:space="preserve">                                        </w:t>
            </w:r>
            <w:r w:rsidR="005375BB">
              <w:rPr>
                <w:sz w:val="16"/>
                <w:szCs w:val="16"/>
              </w:rPr>
              <w:t xml:space="preserve">                         </w:t>
            </w:r>
            <w:r w:rsidR="00E32A99">
              <w:rPr>
                <w:sz w:val="16"/>
                <w:szCs w:val="16"/>
              </w:rPr>
              <w:t>Number of Passengers:</w:t>
            </w:r>
            <w:r w:rsidRPr="003A72E7">
              <w:rPr>
                <w:sz w:val="16"/>
                <w:szCs w:val="16"/>
              </w:rPr>
              <w:t xml:space="preserve">                                                                          </w:t>
            </w:r>
            <w:r w:rsidRPr="003A72E7">
              <w:rPr>
                <w:sz w:val="16"/>
                <w:szCs w:val="16"/>
              </w:rPr>
              <w:tab/>
            </w:r>
          </w:p>
        </w:tc>
      </w:tr>
      <w:tr w:rsidR="00203AE9" w14:paraId="7FE94BDC" w14:textId="77777777">
        <w:trPr>
          <w:trHeight w:val="376"/>
        </w:trPr>
        <w:tc>
          <w:tcPr>
            <w:tcW w:w="10855" w:type="dxa"/>
            <w:gridSpan w:val="3"/>
            <w:tcBorders>
              <w:left w:val="single" w:sz="4" w:space="0" w:color="112C91"/>
              <w:right w:val="single" w:sz="4" w:space="0" w:color="112C9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E7866" w14:textId="1C2BA7F4" w:rsidR="00460B06" w:rsidRPr="00460B06" w:rsidRDefault="00647815" w:rsidP="00460B06">
            <w:pPr>
              <w:pStyle w:val="TableParagraph"/>
              <w:spacing w:before="111"/>
              <w:rPr>
                <w:spacing w:val="-2"/>
                <w:sz w:val="16"/>
              </w:rPr>
            </w:pPr>
            <w:r>
              <w:rPr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51753735" wp14:editId="63CB1731">
                      <wp:simplePos x="0" y="0"/>
                      <wp:positionH relativeFrom="column">
                        <wp:posOffset>4328795</wp:posOffset>
                      </wp:positionH>
                      <wp:positionV relativeFrom="paragraph">
                        <wp:posOffset>19685</wp:posOffset>
                      </wp:positionV>
                      <wp:extent cx="2445385" cy="1095375"/>
                      <wp:effectExtent l="0" t="0" r="12065" b="28575"/>
                      <wp:wrapNone/>
                      <wp:docPr id="1484105707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5385" cy="1095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3488F1" w14:textId="4D1DBB90" w:rsidR="00647815" w:rsidRPr="00FF3DB1" w:rsidRDefault="00647815" w:rsidP="0064781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53735" id="_x0000_s1065" type="#_x0000_t202" style="position:absolute;left:0;text-align:left;margin-left:340.85pt;margin-top:1.55pt;width:192.55pt;height:86.2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">
                      <v:textbox>
                        <w:txbxContent>
                          <w:p w14:paraId="7D3488F1" w14:textId="4D1DBB90" w:rsidR="00647815" w:rsidRPr="00FF3DB1" w:rsidRDefault="00647815" w:rsidP="006478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45C4">
              <w:rPr>
                <w:sz w:val="16"/>
              </w:rPr>
              <w:t xml:space="preserve">                                                                                            </w:t>
            </w:r>
            <w:r w:rsidR="008B40FD">
              <w:rPr>
                <w:sz w:val="16"/>
              </w:rPr>
              <w:t>Damage</w:t>
            </w:r>
            <w:r w:rsidR="008B40FD">
              <w:rPr>
                <w:spacing w:val="-5"/>
                <w:sz w:val="16"/>
              </w:rPr>
              <w:t xml:space="preserve"> </w:t>
            </w:r>
            <w:r w:rsidR="008B40FD">
              <w:rPr>
                <w:sz w:val="16"/>
              </w:rPr>
              <w:t>to</w:t>
            </w:r>
            <w:r w:rsidR="008B40FD">
              <w:rPr>
                <w:spacing w:val="-2"/>
                <w:sz w:val="16"/>
              </w:rPr>
              <w:t xml:space="preserve"> </w:t>
            </w:r>
            <w:r w:rsidR="008B40FD">
              <w:rPr>
                <w:sz w:val="16"/>
              </w:rPr>
              <w:t>vehicle</w:t>
            </w:r>
            <w:r w:rsidR="008B40FD">
              <w:rPr>
                <w:spacing w:val="-4"/>
                <w:sz w:val="16"/>
              </w:rPr>
              <w:t xml:space="preserve"> </w:t>
            </w:r>
            <w:r w:rsidR="008B40FD">
              <w:rPr>
                <w:sz w:val="16"/>
              </w:rPr>
              <w:t>/</w:t>
            </w:r>
            <w:r w:rsidR="008B40FD">
              <w:rPr>
                <w:spacing w:val="-4"/>
                <w:sz w:val="16"/>
              </w:rPr>
              <w:t xml:space="preserve"> </w:t>
            </w:r>
            <w:r w:rsidR="008B40FD">
              <w:rPr>
                <w:sz w:val="16"/>
              </w:rPr>
              <w:t>Point</w:t>
            </w:r>
            <w:r w:rsidR="008B40FD">
              <w:rPr>
                <w:spacing w:val="-3"/>
                <w:sz w:val="16"/>
              </w:rPr>
              <w:t xml:space="preserve"> </w:t>
            </w:r>
            <w:r w:rsidR="008B40FD">
              <w:rPr>
                <w:sz w:val="16"/>
              </w:rPr>
              <w:t>of</w:t>
            </w:r>
            <w:r w:rsidR="008B40FD">
              <w:rPr>
                <w:spacing w:val="-3"/>
                <w:sz w:val="16"/>
              </w:rPr>
              <w:t xml:space="preserve"> </w:t>
            </w:r>
            <w:r w:rsidR="008B40FD">
              <w:rPr>
                <w:spacing w:val="-2"/>
                <w:sz w:val="16"/>
              </w:rPr>
              <w:t>impact:</w:t>
            </w:r>
            <w:r w:rsidR="00296C5F">
              <w:rPr>
                <w:spacing w:val="-2"/>
                <w:sz w:val="16"/>
              </w:rPr>
              <w:t xml:space="preserve">  </w:t>
            </w:r>
          </w:p>
          <w:p w14:paraId="088729F8" w14:textId="25254047" w:rsidR="00203AE9" w:rsidRDefault="00203AE9" w:rsidP="00E32A99">
            <w:pPr>
              <w:pStyle w:val="TableParagraph"/>
              <w:spacing w:before="111"/>
              <w:ind w:left="0"/>
            </w:pPr>
          </w:p>
          <w:p w14:paraId="4461C7BD" w14:textId="16CDEB57" w:rsidR="00203AE9" w:rsidRDefault="00524F56">
            <w:pPr>
              <w:pStyle w:val="TableParagraph"/>
              <w:spacing w:before="111"/>
              <w:rPr>
                <w:color w:val="FF0000"/>
                <w:spacing w:val="-2"/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0165C746" wp14:editId="18F69026">
                  <wp:simplePos x="0" y="0"/>
                  <wp:positionH relativeFrom="column">
                    <wp:posOffset>1363317</wp:posOffset>
                  </wp:positionH>
                  <wp:positionV relativeFrom="paragraph">
                    <wp:posOffset>92928</wp:posOffset>
                  </wp:positionV>
                  <wp:extent cx="3790950" cy="2352675"/>
                  <wp:effectExtent l="0" t="0" r="0" b="0"/>
                  <wp:wrapTight wrapText="bothSides">
                    <wp:wrapPolygon edited="0">
                      <wp:start x="0" y="0"/>
                      <wp:lineTo x="0" y="21513"/>
                      <wp:lineTo x="21491" y="21513"/>
                      <wp:lineTo x="21491" y="0"/>
                      <wp:lineTo x="0" y="0"/>
                    </wp:wrapPolygon>
                  </wp:wrapTight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0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3883C9" w14:textId="61A1C9F7" w:rsidR="00203AE9" w:rsidRDefault="00203AE9">
            <w:pPr>
              <w:pStyle w:val="TableParagraph"/>
              <w:spacing w:before="111"/>
              <w:rPr>
                <w:color w:val="FF0000"/>
                <w:spacing w:val="-2"/>
                <w:sz w:val="16"/>
              </w:rPr>
            </w:pPr>
          </w:p>
          <w:p w14:paraId="7124A5F6" w14:textId="6C42D88A" w:rsidR="00203AE9" w:rsidRDefault="00203AE9">
            <w:pPr>
              <w:pStyle w:val="TableParagraph"/>
              <w:spacing w:before="111"/>
              <w:rPr>
                <w:color w:val="FF0000"/>
                <w:spacing w:val="-2"/>
                <w:sz w:val="16"/>
              </w:rPr>
            </w:pPr>
          </w:p>
          <w:p w14:paraId="25FFB698" w14:textId="77777777" w:rsidR="00203AE9" w:rsidRDefault="00203AE9">
            <w:pPr>
              <w:pStyle w:val="TableParagraph"/>
              <w:spacing w:before="111"/>
              <w:rPr>
                <w:color w:val="FF0000"/>
                <w:spacing w:val="-2"/>
                <w:sz w:val="16"/>
              </w:rPr>
            </w:pPr>
          </w:p>
          <w:p w14:paraId="5E0CB22B" w14:textId="77777777" w:rsidR="00203AE9" w:rsidRDefault="00203AE9">
            <w:pPr>
              <w:pStyle w:val="TableParagraph"/>
              <w:spacing w:before="111"/>
              <w:rPr>
                <w:color w:val="FF0000"/>
                <w:spacing w:val="-2"/>
                <w:sz w:val="16"/>
              </w:rPr>
            </w:pPr>
          </w:p>
          <w:p w14:paraId="281C0A5E" w14:textId="77777777" w:rsidR="00203AE9" w:rsidRDefault="00203AE9">
            <w:pPr>
              <w:pStyle w:val="TableParagraph"/>
              <w:spacing w:before="111"/>
              <w:rPr>
                <w:color w:val="FF0000"/>
                <w:spacing w:val="-2"/>
                <w:sz w:val="16"/>
              </w:rPr>
            </w:pPr>
          </w:p>
          <w:p w14:paraId="56C67D75" w14:textId="77777777" w:rsidR="00203AE9" w:rsidRDefault="00203AE9">
            <w:pPr>
              <w:pStyle w:val="TableParagraph"/>
              <w:spacing w:before="111"/>
              <w:rPr>
                <w:color w:val="FF0000"/>
                <w:spacing w:val="-2"/>
                <w:sz w:val="16"/>
              </w:rPr>
            </w:pPr>
          </w:p>
          <w:p w14:paraId="17C7CC05" w14:textId="77777777" w:rsidR="00203AE9" w:rsidRDefault="00203AE9">
            <w:pPr>
              <w:pStyle w:val="TableParagraph"/>
              <w:spacing w:before="111"/>
              <w:rPr>
                <w:color w:val="FF0000"/>
                <w:spacing w:val="-2"/>
                <w:sz w:val="16"/>
              </w:rPr>
            </w:pPr>
          </w:p>
          <w:p w14:paraId="66EA9F79" w14:textId="77777777" w:rsidR="00203AE9" w:rsidRDefault="00203AE9">
            <w:pPr>
              <w:pStyle w:val="TableParagraph"/>
              <w:spacing w:before="111"/>
              <w:rPr>
                <w:color w:val="FF0000"/>
                <w:spacing w:val="-2"/>
                <w:sz w:val="16"/>
              </w:rPr>
            </w:pPr>
          </w:p>
          <w:p w14:paraId="51F4E5FC" w14:textId="77777777" w:rsidR="00203AE9" w:rsidRDefault="00203AE9">
            <w:pPr>
              <w:pStyle w:val="TableParagraph"/>
              <w:spacing w:before="111"/>
              <w:rPr>
                <w:color w:val="FF0000"/>
                <w:spacing w:val="-2"/>
                <w:sz w:val="16"/>
              </w:rPr>
            </w:pPr>
          </w:p>
          <w:p w14:paraId="58F76B8B" w14:textId="77777777" w:rsidR="00203AE9" w:rsidRDefault="00203AE9">
            <w:pPr>
              <w:pStyle w:val="TableParagraph"/>
              <w:spacing w:before="111"/>
              <w:rPr>
                <w:sz w:val="16"/>
              </w:rPr>
            </w:pPr>
          </w:p>
          <w:p w14:paraId="4FC22A09" w14:textId="77777777" w:rsidR="00460B06" w:rsidRDefault="00460B06">
            <w:pPr>
              <w:pStyle w:val="TableParagraph"/>
              <w:spacing w:before="111"/>
              <w:rPr>
                <w:sz w:val="16"/>
              </w:rPr>
            </w:pPr>
          </w:p>
          <w:p w14:paraId="57E7945D" w14:textId="1A309AFB" w:rsidR="00460B06" w:rsidRDefault="00460B06">
            <w:pPr>
              <w:pStyle w:val="TableParagraph"/>
              <w:spacing w:before="111"/>
              <w:rPr>
                <w:sz w:val="16"/>
              </w:rPr>
            </w:pPr>
          </w:p>
          <w:p w14:paraId="561ACCD0" w14:textId="58E3BBC5" w:rsidR="00460B06" w:rsidRDefault="00460B06">
            <w:pPr>
              <w:pStyle w:val="TableParagraph"/>
              <w:spacing w:before="111"/>
              <w:rPr>
                <w:sz w:val="16"/>
              </w:rPr>
            </w:pPr>
          </w:p>
          <w:p w14:paraId="65135DEE" w14:textId="1A7A0E5F" w:rsidR="00460B06" w:rsidRDefault="00647815" w:rsidP="00460B06">
            <w:pPr>
              <w:pStyle w:val="TableParagraph"/>
              <w:spacing w:before="77"/>
              <w:ind w:left="0"/>
              <w:rPr>
                <w:spacing w:val="-2"/>
                <w:sz w:val="16"/>
              </w:rPr>
            </w:pPr>
            <w:r>
              <w:rPr>
                <w:sz w:val="16"/>
              </w:rPr>
              <w:t xml:space="preserve">  </w:t>
            </w:r>
            <w:r w:rsidR="00460B06">
              <w:rPr>
                <w:sz w:val="16"/>
              </w:rPr>
              <w:t>Do</w:t>
            </w:r>
            <w:r w:rsidR="00460B06">
              <w:rPr>
                <w:spacing w:val="-4"/>
                <w:sz w:val="16"/>
              </w:rPr>
              <w:t xml:space="preserve"> </w:t>
            </w:r>
            <w:r w:rsidR="00460B06">
              <w:rPr>
                <w:sz w:val="16"/>
              </w:rPr>
              <w:t>you</w:t>
            </w:r>
            <w:r w:rsidR="00460B06">
              <w:rPr>
                <w:spacing w:val="-3"/>
                <w:sz w:val="16"/>
              </w:rPr>
              <w:t xml:space="preserve"> </w:t>
            </w:r>
            <w:r w:rsidR="00460B06">
              <w:rPr>
                <w:sz w:val="16"/>
              </w:rPr>
              <w:t>have</w:t>
            </w:r>
            <w:r w:rsidR="00460B06">
              <w:rPr>
                <w:spacing w:val="-3"/>
                <w:sz w:val="16"/>
              </w:rPr>
              <w:t xml:space="preserve"> </w:t>
            </w:r>
            <w:r w:rsidR="00460B06">
              <w:rPr>
                <w:sz w:val="16"/>
              </w:rPr>
              <w:t>photos</w:t>
            </w:r>
            <w:r w:rsidR="00460B06">
              <w:rPr>
                <w:spacing w:val="-1"/>
                <w:sz w:val="16"/>
              </w:rPr>
              <w:t xml:space="preserve"> </w:t>
            </w:r>
            <w:r w:rsidR="00460B06">
              <w:rPr>
                <w:sz w:val="16"/>
              </w:rPr>
              <w:t>of</w:t>
            </w:r>
            <w:r w:rsidR="00460B06">
              <w:rPr>
                <w:spacing w:val="-4"/>
                <w:sz w:val="16"/>
              </w:rPr>
              <w:t xml:space="preserve"> </w:t>
            </w:r>
            <w:r w:rsidR="00460B06">
              <w:rPr>
                <w:sz w:val="16"/>
              </w:rPr>
              <w:t>the</w:t>
            </w:r>
            <w:r w:rsidR="00460B06">
              <w:rPr>
                <w:spacing w:val="-3"/>
                <w:sz w:val="16"/>
              </w:rPr>
              <w:t xml:space="preserve"> </w:t>
            </w:r>
            <w:r w:rsidR="00460B06">
              <w:rPr>
                <w:sz w:val="16"/>
              </w:rPr>
              <w:t>damage?</w:t>
            </w:r>
            <w:r w:rsidR="00460B06">
              <w:rPr>
                <w:spacing w:val="39"/>
                <w:sz w:val="16"/>
              </w:rPr>
              <w:t xml:space="preserve"> </w:t>
            </w:r>
            <w:r w:rsidR="00460B06" w:rsidRPr="009F1C68">
              <w:rPr>
                <w:sz w:val="16"/>
                <w:szCs w:val="16"/>
              </w:rPr>
              <w:t>YES</w:t>
            </w:r>
            <w:r w:rsidR="00460B06" w:rsidRPr="00EB5DC5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87699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9C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60B06">
              <w:rPr>
                <w:sz w:val="16"/>
                <w:szCs w:val="16"/>
              </w:rPr>
              <w:t xml:space="preserve">  </w:t>
            </w:r>
            <w:r w:rsidR="00460B06" w:rsidRPr="009F1C68">
              <w:rPr>
                <w:sz w:val="16"/>
                <w:szCs w:val="16"/>
              </w:rPr>
              <w:t>N</w:t>
            </w:r>
            <w:r w:rsidR="00460B06">
              <w:rPr>
                <w:sz w:val="16"/>
                <w:szCs w:val="16"/>
              </w:rPr>
              <w:t xml:space="preserve">O </w:t>
            </w:r>
            <w:sdt>
              <w:sdtPr>
                <w:rPr>
                  <w:sz w:val="16"/>
                  <w:szCs w:val="16"/>
                </w:rPr>
                <w:id w:val="-192216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B0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60B06">
              <w:rPr>
                <w:sz w:val="16"/>
              </w:rPr>
              <w:t xml:space="preserve"> (If</w:t>
            </w:r>
            <w:r w:rsidR="00460B06">
              <w:rPr>
                <w:spacing w:val="-4"/>
                <w:sz w:val="16"/>
              </w:rPr>
              <w:t xml:space="preserve"> </w:t>
            </w:r>
            <w:r w:rsidR="00460B06">
              <w:rPr>
                <w:sz w:val="16"/>
              </w:rPr>
              <w:t>yes</w:t>
            </w:r>
            <w:r w:rsidR="00460B06">
              <w:rPr>
                <w:spacing w:val="-1"/>
                <w:sz w:val="16"/>
              </w:rPr>
              <w:t xml:space="preserve"> </w:t>
            </w:r>
            <w:r w:rsidR="00460B06">
              <w:rPr>
                <w:sz w:val="16"/>
              </w:rPr>
              <w:t>please</w:t>
            </w:r>
            <w:r w:rsidR="00460B06">
              <w:rPr>
                <w:spacing w:val="-3"/>
                <w:sz w:val="16"/>
              </w:rPr>
              <w:t xml:space="preserve"> </w:t>
            </w:r>
            <w:r w:rsidR="00460B06">
              <w:rPr>
                <w:spacing w:val="-2"/>
                <w:sz w:val="16"/>
              </w:rPr>
              <w:t>attach)</w:t>
            </w:r>
          </w:p>
          <w:p w14:paraId="35CE9DD5" w14:textId="4356D501" w:rsidR="00460B06" w:rsidRDefault="00524F56" w:rsidP="00460B06">
            <w:pPr>
              <w:pStyle w:val="TableParagraph"/>
              <w:spacing w:before="77"/>
              <w:ind w:left="0"/>
              <w:rPr>
                <w:sz w:val="16"/>
              </w:rPr>
            </w:pPr>
            <w:r>
              <w:rPr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049C7855" wp14:editId="211DA15C">
                      <wp:simplePos x="0" y="0"/>
                      <wp:positionH relativeFrom="column">
                        <wp:posOffset>4660606</wp:posOffset>
                      </wp:positionH>
                      <wp:positionV relativeFrom="paragraph">
                        <wp:posOffset>93127</wp:posOffset>
                      </wp:positionV>
                      <wp:extent cx="2151541" cy="238125"/>
                      <wp:effectExtent l="0" t="0" r="20320" b="28575"/>
                      <wp:wrapNone/>
                      <wp:docPr id="989858863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1541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355BC0" w14:textId="77777777" w:rsidR="00524F56" w:rsidRPr="00FF3DB1" w:rsidRDefault="00524F56" w:rsidP="00524F5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C7855" id="_x0000_s1066" type="#_x0000_t202" style="position:absolute;margin-left:367pt;margin-top:7.35pt;width:169.4pt;height:18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">
                      <v:textbox>
                        <w:txbxContent>
                          <w:p w14:paraId="45355BC0" w14:textId="77777777" w:rsidR="00524F56" w:rsidRPr="00FF3DB1" w:rsidRDefault="00524F56" w:rsidP="00524F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166B6671" wp14:editId="3AB1772A">
                      <wp:simplePos x="0" y="0"/>
                      <wp:positionH relativeFrom="column">
                        <wp:posOffset>484391</wp:posOffset>
                      </wp:positionH>
                      <wp:positionV relativeFrom="paragraph">
                        <wp:posOffset>93127</wp:posOffset>
                      </wp:positionV>
                      <wp:extent cx="3452884" cy="238125"/>
                      <wp:effectExtent l="0" t="0" r="14605" b="28575"/>
                      <wp:wrapNone/>
                      <wp:docPr id="1830440450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2884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521F62" w14:textId="77777777" w:rsidR="00524F56" w:rsidRPr="00FF3DB1" w:rsidRDefault="00524F56" w:rsidP="00524F5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B6671" id="_x0000_s1067" type="#_x0000_t202" style="position:absolute;margin-left:38.15pt;margin-top:7.35pt;width:271.9pt;height:18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">
                      <v:textbox>
                        <w:txbxContent>
                          <w:p w14:paraId="10521F62" w14:textId="77777777" w:rsidR="00524F56" w:rsidRPr="00FF3DB1" w:rsidRDefault="00524F56" w:rsidP="00524F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B27C625" w14:textId="2B26B29B" w:rsidR="00460B06" w:rsidRDefault="00647815" w:rsidP="00460B06">
            <w:pPr>
              <w:pStyle w:val="TableParagraph"/>
              <w:spacing w:before="111"/>
              <w:ind w:left="0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60B06">
              <w:rPr>
                <w:sz w:val="16"/>
              </w:rPr>
              <w:t xml:space="preserve">Insurers: </w:t>
            </w:r>
            <w:r w:rsidR="00524F56">
              <w:rPr>
                <w:sz w:val="16"/>
              </w:rPr>
              <w:t xml:space="preserve">                                                                                                                                   </w:t>
            </w:r>
            <w:r w:rsidR="00460B06">
              <w:rPr>
                <w:sz w:val="16"/>
              </w:rPr>
              <w:t>Policy No:</w:t>
            </w:r>
          </w:p>
        </w:tc>
      </w:tr>
      <w:tr w:rsidR="00203AE9" w14:paraId="5DDDCE97" w14:textId="77777777">
        <w:trPr>
          <w:trHeight w:val="330"/>
        </w:trPr>
        <w:tc>
          <w:tcPr>
            <w:tcW w:w="10855" w:type="dxa"/>
            <w:gridSpan w:val="3"/>
            <w:tcBorders>
              <w:top w:val="single" w:sz="4" w:space="0" w:color="112C91"/>
              <w:left w:val="single" w:sz="4" w:space="0" w:color="112C91"/>
              <w:bottom w:val="single" w:sz="4" w:space="0" w:color="112C91"/>
              <w:right w:val="single" w:sz="4" w:space="0" w:color="112C9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9FAF8" w14:textId="3CF37A47" w:rsidR="00203AE9" w:rsidRDefault="008B40FD">
            <w:pPr>
              <w:pStyle w:val="TableParagraph"/>
              <w:spacing w:before="95" w:line="215" w:lineRule="exact"/>
            </w:pPr>
            <w:r>
              <w:rPr>
                <w:b/>
                <w:color w:val="112C91"/>
                <w:sz w:val="20"/>
              </w:rPr>
              <w:t>PROPERTY</w:t>
            </w:r>
            <w:r>
              <w:rPr>
                <w:b/>
                <w:color w:val="112C91"/>
                <w:spacing w:val="-10"/>
                <w:sz w:val="20"/>
              </w:rPr>
              <w:t xml:space="preserve"> </w:t>
            </w:r>
            <w:r>
              <w:rPr>
                <w:b/>
                <w:color w:val="112C91"/>
                <w:spacing w:val="-2"/>
                <w:sz w:val="20"/>
              </w:rPr>
              <w:t>DAMAGE (other than vehicle)</w:t>
            </w:r>
          </w:p>
        </w:tc>
      </w:tr>
      <w:tr w:rsidR="00203AE9" w14:paraId="04A7488D" w14:textId="77777777" w:rsidTr="00277FD2">
        <w:trPr>
          <w:trHeight w:val="1192"/>
        </w:trPr>
        <w:tc>
          <w:tcPr>
            <w:tcW w:w="5066" w:type="dxa"/>
            <w:tcBorders>
              <w:top w:val="single" w:sz="4" w:space="0" w:color="112C91"/>
              <w:left w:val="single" w:sz="4" w:space="0" w:color="112C91"/>
              <w:bottom w:val="single" w:sz="4" w:space="0" w:color="112C9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B502C" w14:textId="0A089001" w:rsidR="00203AE9" w:rsidRDefault="000776CE" w:rsidP="000776CE">
            <w:pPr>
              <w:pStyle w:val="TableParagraph"/>
              <w:spacing w:before="75"/>
              <w:ind w:left="0"/>
            </w:pPr>
            <w:r>
              <w:rPr>
                <w:sz w:val="16"/>
              </w:rPr>
              <w:t xml:space="preserve">  </w:t>
            </w:r>
            <w:r w:rsidR="008B40FD">
              <w:rPr>
                <w:sz w:val="16"/>
              </w:rPr>
              <w:t>Name</w:t>
            </w:r>
            <w:r w:rsidR="008B40FD">
              <w:rPr>
                <w:spacing w:val="-5"/>
                <w:sz w:val="16"/>
              </w:rPr>
              <w:t xml:space="preserve"> </w:t>
            </w:r>
            <w:r w:rsidR="008B40FD">
              <w:rPr>
                <w:sz w:val="16"/>
              </w:rPr>
              <w:t>&amp;</w:t>
            </w:r>
            <w:r w:rsidR="008B40FD">
              <w:rPr>
                <w:spacing w:val="-3"/>
                <w:sz w:val="16"/>
              </w:rPr>
              <w:t xml:space="preserve"> </w:t>
            </w:r>
            <w:r w:rsidR="008B40FD">
              <w:rPr>
                <w:sz w:val="16"/>
              </w:rPr>
              <w:t>Address</w:t>
            </w:r>
            <w:r w:rsidR="008B40FD">
              <w:rPr>
                <w:spacing w:val="-3"/>
                <w:sz w:val="16"/>
              </w:rPr>
              <w:t xml:space="preserve"> </w:t>
            </w:r>
            <w:r w:rsidR="008B40FD">
              <w:rPr>
                <w:sz w:val="16"/>
              </w:rPr>
              <w:t>of</w:t>
            </w:r>
            <w:r w:rsidR="008B40FD">
              <w:rPr>
                <w:spacing w:val="-2"/>
                <w:sz w:val="16"/>
              </w:rPr>
              <w:t xml:space="preserve"> Owner:</w:t>
            </w:r>
          </w:p>
          <w:p w14:paraId="614F6F3D" w14:textId="31C78BB5" w:rsidR="00203AE9" w:rsidRDefault="00E32A99">
            <w:pPr>
              <w:pStyle w:val="TableParagraph"/>
              <w:spacing w:before="75"/>
              <w:rPr>
                <w:spacing w:val="-2"/>
                <w:sz w:val="16"/>
              </w:rPr>
            </w:pPr>
            <w:r>
              <w:rPr>
                <w:noProof/>
                <w:spacing w:val="-2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3767BD74" wp14:editId="4BAA7D00">
                      <wp:simplePos x="0" y="0"/>
                      <wp:positionH relativeFrom="column">
                        <wp:posOffset>70836</wp:posOffset>
                      </wp:positionH>
                      <wp:positionV relativeFrom="paragraph">
                        <wp:posOffset>4805</wp:posOffset>
                      </wp:positionV>
                      <wp:extent cx="3086100" cy="552412"/>
                      <wp:effectExtent l="0" t="0" r="19050" b="19685"/>
                      <wp:wrapNone/>
                      <wp:docPr id="45792996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5524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899959" w14:textId="77777777" w:rsidR="00E32A99" w:rsidRPr="00FF3DB1" w:rsidRDefault="00E32A99" w:rsidP="00E32A9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7BD74" id="Text Box 59" o:spid="_x0000_s1068" type="#_x0000_t202" style="position:absolute;left:0;text-align:left;margin-left:5.6pt;margin-top:.4pt;width:243pt;height:43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">
                      <v:textbox>
                        <w:txbxContent>
                          <w:p w14:paraId="62899959" w14:textId="77777777" w:rsidR="00E32A99" w:rsidRPr="00FF3DB1" w:rsidRDefault="00E32A99" w:rsidP="00E32A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F6B6D66" w14:textId="523A2F70" w:rsidR="00203AE9" w:rsidRDefault="00203AE9">
            <w:pPr>
              <w:pStyle w:val="TableParagraph"/>
              <w:spacing w:before="75"/>
              <w:rPr>
                <w:spacing w:val="-2"/>
                <w:sz w:val="16"/>
              </w:rPr>
            </w:pPr>
          </w:p>
          <w:p w14:paraId="1750ADA9" w14:textId="77777777" w:rsidR="00523AB5" w:rsidRDefault="00523AB5" w:rsidP="00523AB5">
            <w:pPr>
              <w:pStyle w:val="TableParagraph"/>
              <w:spacing w:before="75"/>
              <w:ind w:left="0"/>
              <w:rPr>
                <w:sz w:val="16"/>
              </w:rPr>
            </w:pPr>
          </w:p>
        </w:tc>
        <w:tc>
          <w:tcPr>
            <w:tcW w:w="5721" w:type="dxa"/>
            <w:tcBorders>
              <w:top w:val="single" w:sz="4" w:space="0" w:color="112C91"/>
              <w:bottom w:val="single" w:sz="4" w:space="0" w:color="112C9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2EA70" w14:textId="1A8C0D4F" w:rsidR="00203AE9" w:rsidRDefault="00E32A99" w:rsidP="000776CE">
            <w:pPr>
              <w:pStyle w:val="TableParagraph"/>
              <w:spacing w:before="75"/>
              <w:ind w:left="0"/>
            </w:pPr>
            <w:r>
              <w:rPr>
                <w:noProof/>
                <w:spacing w:val="-2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3767BD74" wp14:editId="4393A3DA">
                      <wp:simplePos x="0" y="0"/>
                      <wp:positionH relativeFrom="column">
                        <wp:posOffset>68447</wp:posOffset>
                      </wp:positionH>
                      <wp:positionV relativeFrom="paragraph">
                        <wp:posOffset>175771</wp:posOffset>
                      </wp:positionV>
                      <wp:extent cx="3530379" cy="544991"/>
                      <wp:effectExtent l="0" t="0" r="13335" b="26670"/>
                      <wp:wrapNone/>
                      <wp:docPr id="1506976413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0379" cy="5449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8C3C76" w14:textId="77777777" w:rsidR="00E32A99" w:rsidRPr="00FF3DB1" w:rsidRDefault="00E32A99" w:rsidP="00E32A9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7BD74" id="Text Box 60" o:spid="_x0000_s1069" type="#_x0000_t202" style="position:absolute;margin-left:5.4pt;margin-top:13.85pt;width:278pt;height:42.9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">
                      <v:textbox>
                        <w:txbxContent>
                          <w:p w14:paraId="548C3C76" w14:textId="77777777" w:rsidR="00E32A99" w:rsidRPr="00FF3DB1" w:rsidRDefault="00E32A99" w:rsidP="00E32A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76CE">
              <w:rPr>
                <w:sz w:val="16"/>
              </w:rPr>
              <w:t xml:space="preserve">  </w:t>
            </w:r>
            <w:r w:rsidR="008B40FD">
              <w:rPr>
                <w:sz w:val="16"/>
              </w:rPr>
              <w:t>Extent</w:t>
            </w:r>
            <w:r w:rsidR="008B40FD">
              <w:rPr>
                <w:spacing w:val="-5"/>
                <w:sz w:val="16"/>
              </w:rPr>
              <w:t xml:space="preserve"> </w:t>
            </w:r>
            <w:r w:rsidR="008B40FD">
              <w:rPr>
                <w:sz w:val="16"/>
              </w:rPr>
              <w:t>of</w:t>
            </w:r>
            <w:r w:rsidR="008B40FD">
              <w:rPr>
                <w:spacing w:val="-2"/>
                <w:sz w:val="16"/>
              </w:rPr>
              <w:t xml:space="preserve"> Damage:</w:t>
            </w:r>
          </w:p>
        </w:tc>
        <w:tc>
          <w:tcPr>
            <w:tcW w:w="68" w:type="dxa"/>
            <w:tcBorders>
              <w:top w:val="single" w:sz="4" w:space="0" w:color="112C91"/>
              <w:bottom w:val="single" w:sz="4" w:space="0" w:color="112C91"/>
              <w:right w:val="single" w:sz="4" w:space="0" w:color="112C9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88D74" w14:textId="77777777" w:rsidR="00203AE9" w:rsidRDefault="00203AE9">
            <w:pPr>
              <w:pStyle w:val="TableParagraph"/>
              <w:ind w:left="0"/>
              <w:rPr>
                <w:rFonts w:ascii="Times New Roman" w:hAnsi="Times New Roman"/>
                <w:sz w:val="16"/>
              </w:rPr>
            </w:pPr>
          </w:p>
        </w:tc>
      </w:tr>
    </w:tbl>
    <w:p w14:paraId="50F9B198" w14:textId="3C25269C" w:rsidR="00203AE9" w:rsidRDefault="00203AE9">
      <w:pPr>
        <w:pStyle w:val="BodyText"/>
        <w:spacing w:before="1"/>
        <w:ind w:left="226"/>
      </w:pPr>
    </w:p>
    <w:sectPr w:rsidR="00203AE9">
      <w:footerReference w:type="default" r:id="rId11"/>
      <w:pgSz w:w="11910" w:h="16850"/>
      <w:pgMar w:top="840" w:right="480" w:bottom="700" w:left="340" w:header="0" w:footer="5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53D82" w14:textId="77777777" w:rsidR="00CD3FF7" w:rsidRDefault="00CD3FF7">
      <w:r>
        <w:separator/>
      </w:r>
    </w:p>
  </w:endnote>
  <w:endnote w:type="continuationSeparator" w:id="0">
    <w:p w14:paraId="51304736" w14:textId="77777777" w:rsidR="00CD3FF7" w:rsidRDefault="00CD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tc-avant-garde-goth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D4309" w14:textId="6D373A55" w:rsidR="008B40FD" w:rsidRDefault="00E32A99">
    <w:pPr>
      <w:pStyle w:val="BodyText"/>
      <w:spacing w:line="12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770BB9" wp14:editId="4122C047">
              <wp:simplePos x="0" y="0"/>
              <wp:positionH relativeFrom="page">
                <wp:posOffset>575310</wp:posOffset>
              </wp:positionH>
              <wp:positionV relativeFrom="page">
                <wp:posOffset>10232390</wp:posOffset>
              </wp:positionV>
              <wp:extent cx="6410325" cy="227965"/>
              <wp:effectExtent l="0" t="0" r="0" b="0"/>
              <wp:wrapNone/>
              <wp:docPr id="123379843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032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409A1A1" w14:textId="77777777" w:rsidR="008B40FD" w:rsidRDefault="008B40FD">
                          <w:pPr>
                            <w:spacing w:before="14"/>
                            <w:ind w:left="1654" w:hanging="1635"/>
                          </w:pPr>
                          <w:r>
                            <w:rPr>
                              <w:sz w:val="14"/>
                            </w:rPr>
                            <w:t>Powell Commercial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Limited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 xml:space="preserve">is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authorised</w:t>
                          </w:r>
                          <w:proofErr w:type="spellEnd"/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and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regulated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by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Financial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Conduct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 xml:space="preserve">Authority FRN </w:t>
                          </w:r>
                          <w:r>
                            <w:rPr>
                              <w:rFonts w:ascii="itc-avant-garde-goth" w:hAnsi="itc-avant-garde-goth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434056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pacing w:val="3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Company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registered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in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England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&amp;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Wales: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</w:p>
                        <w:p w14:paraId="108A8D22" w14:textId="77777777" w:rsidR="008B40FD" w:rsidRDefault="008B40FD">
                          <w:pPr>
                            <w:spacing w:before="14"/>
                            <w:ind w:left="1654" w:hanging="1635"/>
                          </w:pPr>
                          <w:r>
                            <w:rPr>
                              <w:sz w:val="14"/>
                            </w:rPr>
                            <w:t>Registration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No</w:t>
                          </w:r>
                          <w:r>
                            <w:rPr>
                              <w:spacing w:val="4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05458257.</w:t>
                          </w:r>
                          <w:r>
                            <w:rPr>
                              <w:spacing w:val="4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Registered Office; 2</w:t>
                          </w:r>
                          <w:r>
                            <w:rPr>
                              <w:sz w:val="14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sz w:val="14"/>
                            </w:rPr>
                            <w:t xml:space="preserve"> Floor Meridian House, Steam Mill Street, Chester, CH3 5AD.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770B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0" type="#_x0000_t202" style="position:absolute;margin-left:45.3pt;margin-top:805.7pt;width:504.75pt;height:17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" filled="f" stroked="f">
              <v:textbox inset="0,0,0,0">
                <w:txbxContent>
                  <w:p w14:paraId="5409A1A1" w14:textId="77777777" w:rsidR="008B40FD" w:rsidRDefault="008B40FD">
                    <w:pPr>
                      <w:spacing w:before="14"/>
                      <w:ind w:left="1654" w:hanging="1635"/>
                    </w:pPr>
                    <w:r>
                      <w:rPr>
                        <w:sz w:val="14"/>
                      </w:rPr>
                      <w:t>Powell Commercial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Limited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 xml:space="preserve">is </w:t>
                    </w:r>
                    <w:proofErr w:type="spellStart"/>
                    <w:r>
                      <w:rPr>
                        <w:sz w:val="14"/>
                      </w:rPr>
                      <w:t>authorised</w:t>
                    </w:r>
                    <w:proofErr w:type="spellEnd"/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and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regulated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by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the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Financial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Conduct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 xml:space="preserve">Authority FRN </w:t>
                    </w:r>
                    <w:r>
                      <w:rPr>
                        <w:rFonts w:ascii="itc-avant-garde-goth" w:hAnsi="itc-avant-garde-goth"/>
                        <w:color w:val="000000"/>
                        <w:sz w:val="16"/>
                        <w:szCs w:val="16"/>
                        <w:shd w:val="clear" w:color="auto" w:fill="FFFFFF"/>
                      </w:rPr>
                      <w:t>434056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pacing w:val="3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Company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registered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in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England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&amp;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Wales: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</w:p>
                  <w:p w14:paraId="108A8D22" w14:textId="77777777" w:rsidR="008B40FD" w:rsidRDefault="008B40FD">
                    <w:pPr>
                      <w:spacing w:before="14"/>
                      <w:ind w:left="1654" w:hanging="1635"/>
                    </w:pPr>
                    <w:r>
                      <w:rPr>
                        <w:sz w:val="14"/>
                      </w:rPr>
                      <w:t>Registration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No</w:t>
                    </w:r>
                    <w:r>
                      <w:rPr>
                        <w:spacing w:val="4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05458257.</w:t>
                    </w:r>
                    <w:r>
                      <w:rPr>
                        <w:spacing w:val="4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Registered Office; 2</w:t>
                    </w:r>
                    <w:r>
                      <w:rPr>
                        <w:sz w:val="14"/>
                        <w:vertAlign w:val="superscript"/>
                      </w:rPr>
                      <w:t>nd</w:t>
                    </w:r>
                    <w:r>
                      <w:rPr>
                        <w:sz w:val="14"/>
                      </w:rPr>
                      <w:t xml:space="preserve"> Floor Meridian House, Steam Mill Street, Chester, CH3 5AD.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857AA" w14:textId="77777777" w:rsidR="00CD3FF7" w:rsidRDefault="00CD3FF7">
      <w:r>
        <w:rPr>
          <w:color w:val="000000"/>
        </w:rPr>
        <w:separator/>
      </w:r>
    </w:p>
  </w:footnote>
  <w:footnote w:type="continuationSeparator" w:id="0">
    <w:p w14:paraId="3A0827B1" w14:textId="77777777" w:rsidR="00CD3FF7" w:rsidRDefault="00CD3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attachedTemplate r:id="rId1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E2"/>
    <w:rsid w:val="000205E2"/>
    <w:rsid w:val="00060435"/>
    <w:rsid w:val="000776CE"/>
    <w:rsid w:val="000B4E59"/>
    <w:rsid w:val="00132B08"/>
    <w:rsid w:val="001713FC"/>
    <w:rsid w:val="00181E40"/>
    <w:rsid w:val="00181FF0"/>
    <w:rsid w:val="00203AE9"/>
    <w:rsid w:val="002107D1"/>
    <w:rsid w:val="002233BD"/>
    <w:rsid w:val="00233862"/>
    <w:rsid w:val="00267BC8"/>
    <w:rsid w:val="00277FD2"/>
    <w:rsid w:val="002826F5"/>
    <w:rsid w:val="00296C5F"/>
    <w:rsid w:val="002F2A7D"/>
    <w:rsid w:val="002F50A2"/>
    <w:rsid w:val="00300B20"/>
    <w:rsid w:val="00326CF0"/>
    <w:rsid w:val="00355905"/>
    <w:rsid w:val="003976F7"/>
    <w:rsid w:val="003A72E7"/>
    <w:rsid w:val="00417F21"/>
    <w:rsid w:val="004605B3"/>
    <w:rsid w:val="00460B06"/>
    <w:rsid w:val="00461698"/>
    <w:rsid w:val="004A69C1"/>
    <w:rsid w:val="004B228F"/>
    <w:rsid w:val="004D1561"/>
    <w:rsid w:val="004D6E4D"/>
    <w:rsid w:val="0050216A"/>
    <w:rsid w:val="00523AB5"/>
    <w:rsid w:val="00524F56"/>
    <w:rsid w:val="00530AC7"/>
    <w:rsid w:val="005375BB"/>
    <w:rsid w:val="0059752D"/>
    <w:rsid w:val="005D04C3"/>
    <w:rsid w:val="0062608F"/>
    <w:rsid w:val="00647815"/>
    <w:rsid w:val="00673F3A"/>
    <w:rsid w:val="00676C0C"/>
    <w:rsid w:val="006D2298"/>
    <w:rsid w:val="00784B07"/>
    <w:rsid w:val="00797E2A"/>
    <w:rsid w:val="007E2044"/>
    <w:rsid w:val="007E45C4"/>
    <w:rsid w:val="007F1966"/>
    <w:rsid w:val="007F7A8C"/>
    <w:rsid w:val="00837DE6"/>
    <w:rsid w:val="00863734"/>
    <w:rsid w:val="00891D86"/>
    <w:rsid w:val="008B40FD"/>
    <w:rsid w:val="008C49A3"/>
    <w:rsid w:val="008F413F"/>
    <w:rsid w:val="00945435"/>
    <w:rsid w:val="0099082F"/>
    <w:rsid w:val="009B17F4"/>
    <w:rsid w:val="009C25C7"/>
    <w:rsid w:val="009F1C68"/>
    <w:rsid w:val="00A76151"/>
    <w:rsid w:val="00A90A0D"/>
    <w:rsid w:val="00AC212F"/>
    <w:rsid w:val="00B01C29"/>
    <w:rsid w:val="00B1675E"/>
    <w:rsid w:val="00B25D1A"/>
    <w:rsid w:val="00B432EE"/>
    <w:rsid w:val="00B66364"/>
    <w:rsid w:val="00B66DFA"/>
    <w:rsid w:val="00BA59F4"/>
    <w:rsid w:val="00BC67C8"/>
    <w:rsid w:val="00BD6F2B"/>
    <w:rsid w:val="00C31B45"/>
    <w:rsid w:val="00C6217E"/>
    <w:rsid w:val="00C82811"/>
    <w:rsid w:val="00CA0986"/>
    <w:rsid w:val="00CD3FF7"/>
    <w:rsid w:val="00D4184E"/>
    <w:rsid w:val="00D46460"/>
    <w:rsid w:val="00D57E20"/>
    <w:rsid w:val="00E32A99"/>
    <w:rsid w:val="00E953F3"/>
    <w:rsid w:val="00E97E81"/>
    <w:rsid w:val="00EB34E6"/>
    <w:rsid w:val="00EB5DC5"/>
    <w:rsid w:val="00ED6631"/>
    <w:rsid w:val="00F044F0"/>
    <w:rsid w:val="00F430A2"/>
    <w:rsid w:val="00FA243B"/>
    <w:rsid w:val="00FB5D85"/>
    <w:rsid w:val="00FC40F9"/>
    <w:rsid w:val="00F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B756A7"/>
  <w15:docId w15:val="{FBCED3DA-42E5-4081-B618-20C57BF2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6"/>
      <w:szCs w:val="16"/>
    </w:rPr>
  </w:style>
  <w:style w:type="paragraph" w:styleId="Title">
    <w:name w:val="Title"/>
    <w:basedOn w:val="Normal"/>
    <w:uiPriority w:val="10"/>
    <w:qFormat/>
    <w:pPr>
      <w:ind w:left="3724" w:right="356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</w:style>
  <w:style w:type="paragraph" w:customStyle="1" w:styleId="TableParagraph">
    <w:name w:val="Table Paragraph"/>
    <w:basedOn w:val="Normal"/>
    <w:pPr>
      <w:ind w:left="107"/>
    </w:pPr>
  </w:style>
  <w:style w:type="character" w:styleId="Hyperlink">
    <w:name w:val="Hyperlink"/>
    <w:rPr>
      <w:color w:val="0000FF"/>
      <w:u w:val="single"/>
    </w:rPr>
  </w:style>
  <w:style w:type="character" w:customStyle="1" w:styleId="UnresolvedMention1">
    <w:name w:val="Unresolved Mention1"/>
    <w:rPr>
      <w:color w:val="605E5C"/>
      <w:shd w:val="clear" w:color="auto" w:fill="E1DFDD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rFonts w:ascii="Arial" w:eastAsia="Arial" w:hAnsi="Arial" w:cs="Arial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rFonts w:ascii="Arial" w:eastAsia="Arial" w:hAnsi="Arial" w:cs="Arial"/>
    </w:rPr>
  </w:style>
  <w:style w:type="paragraph" w:styleId="NoSpacing">
    <w:name w:val="No Spacing"/>
    <w:uiPriority w:val="1"/>
    <w:qFormat/>
    <w:rsid w:val="000205E2"/>
    <w:pPr>
      <w:widowControl w:val="0"/>
      <w:suppressAutoHyphens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7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laims@powellcommercia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Powell%20Commercial\Powell%20Commercial%20Team%20Site%20-%20Documents\Claims\Accident%20Report%20Form%20-%20Editab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360278EA06043B69843F3C8FF0142" ma:contentTypeVersion="16" ma:contentTypeDescription="Create a new document." ma:contentTypeScope="" ma:versionID="b96f3922e5e60bca63e5faa6c8bdecb9">
  <xsd:schema xmlns:xsd="http://www.w3.org/2001/XMLSchema" xmlns:xs="http://www.w3.org/2001/XMLSchema" xmlns:p="http://schemas.microsoft.com/office/2006/metadata/properties" xmlns:ns2="0224b531-8870-40df-a84b-af2916ec02db" xmlns:ns3="4cc8a6df-07e2-4ca2-9d9c-d9a5397c8eee" targetNamespace="http://schemas.microsoft.com/office/2006/metadata/properties" ma:root="true" ma:fieldsID="772329d9bcde237d0796317732c8caf9" ns2:_="" ns3:_="">
    <xsd:import namespace="0224b531-8870-40df-a84b-af2916ec02db"/>
    <xsd:import namespace="4cc8a6df-07e2-4ca2-9d9c-d9a5397c8e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4b531-8870-40df-a84b-af2916ec0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383f47e-5aae-4e5d-86de-cb86fdf530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8a6df-07e2-4ca2-9d9c-d9a5397c8e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13d097-3258-4652-9a95-2a6fc5775f1b}" ma:internalName="TaxCatchAll" ma:showField="CatchAllData" ma:web="4cc8a6df-07e2-4ca2-9d9c-d9a5397c8e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6D9A24-47DA-4B47-BAA6-D1DF03F46213}"/>
</file>

<file path=customXml/itemProps2.xml><?xml version="1.0" encoding="utf-8"?>
<ds:datastoreItem xmlns:ds="http://schemas.openxmlformats.org/officeDocument/2006/customXml" ds:itemID="{16439995-A952-468B-B334-8AAFBBCF26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Accident Report Form - Editable</Template>
  <TotalTime>133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Links>
    <vt:vector size="6" baseType="variant">
      <vt:variant>
        <vt:i4>5243007</vt:i4>
      </vt:variant>
      <vt:variant>
        <vt:i4>0</vt:i4>
      </vt:variant>
      <vt:variant>
        <vt:i4>0</vt:i4>
      </vt:variant>
      <vt:variant>
        <vt:i4>5</vt:i4>
      </vt:variant>
      <vt:variant>
        <vt:lpwstr>mailto:claims@powellcommercial.com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cp:lastModifiedBy>Mike Ivory</cp:lastModifiedBy>
  <cp:revision>71</cp:revision>
  <cp:lastPrinted>2023-07-12T11:31:00Z</cp:lastPrinted>
  <dcterms:created xsi:type="dcterms:W3CDTF">2023-06-29T10:23:00Z</dcterms:created>
  <dcterms:modified xsi:type="dcterms:W3CDTF">2023-07-13T11:31:00Z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2023-04-13T00:00:00Z</vt:filetime>
  </property>
  <property fmtid="{D5CDD505-2E9C-101B-9397-08002B2CF9AE}" pid="5" name="Producer">
    <vt:lpwstr>Microsoft® Word 2010</vt:lpwstr>
  </property>
  <property fmtid="{D5CDD505-2E9C-101B-9397-08002B2CF9AE}" pid="6" name="ACT_Preview_ContextType">
    <vt:lpwstr/>
  </property>
  <property fmtid="{D5CDD505-2E9C-101B-9397-08002B2CF9AE}" pid="7" name="ACT_Preview_ContextRef">
    <vt:lpwstr/>
  </property>
  <property fmtid="{D5CDD505-2E9C-101B-9397-08002B2CF9AE}" pid="8" name="ACT_Preview_ContactPersonRef">
    <vt:lpwstr>17572241</vt:lpwstr>
  </property>
  <property fmtid="{D5CDD505-2E9C-101B-9397-08002B2CF9AE}" pid="9" name="ACT_Preview_LocationRef">
    <vt:lpwstr>20606031</vt:lpwstr>
  </property>
  <property fmtid="{D5CDD505-2E9C-101B-9397-08002B2CF9AE}" pid="10" name="ACT_DocumentExtractRef">
    <vt:lpwstr>25</vt:lpwstr>
  </property>
  <property fmtid="{D5CDD505-2E9C-101B-9397-08002B2CF9AE}" pid="11" name="ACT_TemplateName">
    <vt:lpwstr>Accident Report Form</vt:lpwstr>
  </property>
  <property fmtid="{D5CDD505-2E9C-101B-9397-08002B2CF9AE}" pid="12" name="ACT_TemplateRef">
    <vt:lpwstr>3162388</vt:lpwstr>
  </property>
  <property fmtid="{D5CDD505-2E9C-101B-9397-08002B2CF9AE}" pid="13" name="ACT_TemplateType">
    <vt:lpwstr>DocumentTemplate</vt:lpwstr>
  </property>
  <property fmtid="{D5CDD505-2E9C-101B-9397-08002B2CF9AE}" pid="14" name="ContentTypeId">
    <vt:lpwstr>0x0101001778F9C6E6CA40469EF8D815CB2EEB82</vt:lpwstr>
  </property>
</Properties>
</file>